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3E2D3C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3E2D3C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3E2D3C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- </w:t>
      </w:r>
      <w:r w:rsidR="00C81DB8" w:rsidRPr="003E2D3C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3E2D3C">
        <w:rPr>
          <w:rFonts w:ascii="TH NiramitIT๙" w:hAnsi="TH NiramitIT๙" w:cs="TH NiramitIT๙"/>
          <w:b/>
          <w:bCs/>
          <w:noProof/>
          <w:sz w:val="32"/>
          <w:szCs w:val="32"/>
        </w:rPr>
        <w:t>34</w:t>
      </w:r>
    </w:p>
    <w:p w:rsidR="00D239AD" w:rsidRPr="003E2D3C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3E2D3C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3E2D3C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3E2D3C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3E2D3C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3E2D3C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E2D3C" w:rsidRDefault="00115D70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3E2D3C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993BB3" wp14:editId="51941532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3E2D3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E2D3C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 xml:space="preserve">- 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34</w:t>
      </w:r>
    </w:p>
    <w:p w:rsidR="00132E1B" w:rsidRPr="003E2D3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3E2D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)</w:t>
      </w: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3E2D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3E2D3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E2D3C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E2D3C" w:rsidTr="00B443F0">
        <w:tc>
          <w:tcPr>
            <w:tcW w:w="675" w:type="dxa"/>
          </w:tcPr>
          <w:p w:rsidR="00394708" w:rsidRPr="003E2D3C" w:rsidRDefault="00394708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E2D3C" w:rsidRDefault="00394708" w:rsidP="00B443F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3E2D3C" w:rsidRDefault="00394708" w:rsidP="00B443F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3E2D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3E2D3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E2D3C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3E2D3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3E2D3C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E2D3C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3E2D3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E2D3C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3E2D3C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3E2D3C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E2D3C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3E2D3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E2D3C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3E2D3C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094F82" w:rsidRPr="003E2D3C">
        <w:rPr>
          <w:rFonts w:ascii="TH NiramitIT๙" w:hAnsi="TH NiramitIT๙" w:cs="TH NiramitIT๙"/>
          <w:noProof/>
          <w:sz w:val="32"/>
          <w:szCs w:val="32"/>
        </w:rPr>
        <w:t xml:space="preserve">- </w:t>
      </w:r>
      <w:r w:rsidR="00094F82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094F82" w:rsidRPr="003E2D3C">
        <w:rPr>
          <w:rFonts w:ascii="TH NiramitIT๙" w:hAnsi="TH NiramitIT๙" w:cs="TH NiramitIT๙"/>
          <w:noProof/>
          <w:sz w:val="32"/>
          <w:szCs w:val="32"/>
        </w:rPr>
        <w:t>34 21/05/2558 16:18</w:t>
      </w:r>
      <w:r w:rsidR="00094F82" w:rsidRPr="003E2D3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3E2D3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E2D3C" w:rsidTr="00B443F0">
        <w:tc>
          <w:tcPr>
            <w:tcW w:w="675" w:type="dxa"/>
          </w:tcPr>
          <w:p w:rsidR="00094F82" w:rsidRPr="003E2D3C" w:rsidRDefault="00094F82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E2D3C" w:rsidRDefault="00A13B6C" w:rsidP="00B443F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="00115D70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ที่ทำการองค์การบริหารส่วนตำบลเกษมทรัพย์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115D70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115D70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3E2D3C" w:rsidRDefault="00A13B6C" w:rsidP="00B443F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3E2D3C" w:rsidRDefault="00A13B6C" w:rsidP="00B443F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E2D3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3E2D3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3E2D3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E2D3C" w:rsidRDefault="00575FAF" w:rsidP="00E865FD">
      <w:pPr>
        <w:tabs>
          <w:tab w:val="left" w:pos="360"/>
        </w:tabs>
        <w:spacing w:after="0" w:line="240" w:lineRule="auto"/>
        <w:jc w:val="both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ามมิให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เจ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าของหรือผู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ครอบครองอาคารที่ต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างขึ้นเพื่อใช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เป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็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นที่จอดรถที่กลับรถและทางเข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าออกของรถตามที่ระบุไว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ในมาตรา </w:t>
      </w:r>
      <w:r w:rsidRPr="003E2D3C">
        <w:rPr>
          <w:rFonts w:ascii="TH NiramitIT๙" w:hAnsi="TH NiramitIT๙" w:cs="TH NiramitIT๙"/>
          <w:noProof/>
          <w:sz w:val="32"/>
          <w:szCs w:val="32"/>
          <w:rtl/>
          <w:cs/>
        </w:rPr>
        <w:t xml:space="preserve">8 (9) 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ดัดแปลงหรือใช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หรือยินยอมให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บุคคลอื่นดัดแปลงหรือใช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ที่จอดรถที่กลับรถและทางเข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าออกของรถนั้นเพื่อการอื่นทั้งนี้ไม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าทั้งหมดหรือบางส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วนเว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นแต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จะได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รับใบอนุญาตจากเจ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องถิ่น</w:t>
      </w:r>
      <w:r w:rsidR="00115D70" w:rsidRPr="003E2D3C">
        <w:rPr>
          <w:rFonts w:ascii="TH NiramitIT๙" w:hAnsi="TH NiramitIT๙" w:cs="TH NiramitIT๙"/>
          <w:noProof/>
          <w:sz w:val="32"/>
          <w:szCs w:val="32"/>
          <w:rtl/>
          <w:cs/>
        </w:rPr>
        <w:br/>
      </w:r>
    </w:p>
    <w:p w:rsidR="0065175D" w:rsidRPr="003E2D3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E2D3C" w:rsidTr="00B443F0">
        <w:trPr>
          <w:tblHeader/>
        </w:trPr>
        <w:tc>
          <w:tcPr>
            <w:tcW w:w="675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E2D3C" w:rsidTr="00B443F0">
        <w:tc>
          <w:tcPr>
            <w:tcW w:w="675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E2D3C" w:rsidRDefault="009B68CC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ยื่นขออนุญาตดัดแปลงพร้อมเอกสาร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3E2D3C" w:rsidTr="00B443F0">
        <w:tc>
          <w:tcPr>
            <w:tcW w:w="675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E2D3C" w:rsidRDefault="009B68CC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3E2D3C" w:rsidTr="00B443F0">
        <w:tc>
          <w:tcPr>
            <w:tcW w:w="675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E2D3C" w:rsidRDefault="009B68CC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กลับรถและทางเข้า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3E2D3C" w:rsidTr="00B443F0">
        <w:tc>
          <w:tcPr>
            <w:tcW w:w="675" w:type="dxa"/>
            <w:vAlign w:val="center"/>
          </w:tcPr>
          <w:p w:rsidR="00313D38" w:rsidRPr="003E2D3C" w:rsidRDefault="00313D38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E2D3C" w:rsidRDefault="009B68CC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.4)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</w:p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E2D3C" w:rsidRDefault="00313D38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3E2D3C" w:rsidRDefault="00C26ED0" w:rsidP="00115D7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E2D3C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5230C" w:rsidRPr="003E2D3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E2900" w:rsidRPr="003E2D3C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E2D3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3E2D3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E2D3C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E2D3C" w:rsidTr="00B443F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E2D3C" w:rsidRDefault="003C25A4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E2D3C" w:rsidRDefault="003C25A4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E2D3C" w:rsidRDefault="00452B6B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E2D3C" w:rsidRDefault="003C25A4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E2D3C" w:rsidRDefault="003C25A4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E2D3C" w:rsidRDefault="003C25A4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E2D3C" w:rsidRDefault="003C25A4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2D3C" w:rsidTr="00B443F0">
        <w:trPr>
          <w:jc w:val="center"/>
        </w:trPr>
        <w:tc>
          <w:tcPr>
            <w:tcW w:w="675" w:type="dxa"/>
            <w:vAlign w:val="center"/>
          </w:tcPr>
          <w:p w:rsidR="00452B6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3E2D3C" w:rsidTr="00B443F0">
        <w:trPr>
          <w:jc w:val="center"/>
        </w:trPr>
        <w:tc>
          <w:tcPr>
            <w:tcW w:w="675" w:type="dxa"/>
            <w:vAlign w:val="center"/>
          </w:tcPr>
          <w:p w:rsidR="00452B6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นิติบุคคล</w:t>
            </w:r>
          </w:p>
        </w:tc>
        <w:tc>
          <w:tcPr>
            <w:tcW w:w="1843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3E2D3C" w:rsidRDefault="00452B6B" w:rsidP="00115D70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A10CDA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E2D3C" w:rsidTr="00B443F0">
        <w:trPr>
          <w:tblHeader/>
        </w:trPr>
        <w:tc>
          <w:tcPr>
            <w:tcW w:w="675" w:type="dxa"/>
            <w:vAlign w:val="center"/>
          </w:tcPr>
          <w:p w:rsidR="00422EAB" w:rsidRPr="003E2D3C" w:rsidRDefault="00422EAB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E2D3C" w:rsidRDefault="00422EAB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E2D3C" w:rsidRDefault="004E651F" w:rsidP="00B443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E2D3C" w:rsidRDefault="00422EAB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E2D3C" w:rsidRDefault="00422EAB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E2D3C" w:rsidRDefault="00422EAB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E2D3C" w:rsidRDefault="00422EAB" w:rsidP="00B443F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3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หนังสือมอบอำนาจเจ้าของ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5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หนังสือรับรองของผู้ประกอบวิชาชีพวิศวกรรมควบคุมของผู้ออกแบบและคำนวณ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หนังสือรับรองของผู้ประกอบวิชาชีพสถาปัตยกรรมควบคุมของ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ผู้ออกแบบสถาปัตยกรรม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 4) 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. 4) 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ประกอบแบบแปลน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11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E2D3C" w:rsidTr="00B443F0">
        <w:tc>
          <w:tcPr>
            <w:tcW w:w="675" w:type="dxa"/>
            <w:vAlign w:val="center"/>
          </w:tcPr>
          <w:p w:rsidR="00AC4ACB" w:rsidRPr="003E2D3C" w:rsidRDefault="00AC4ACB" w:rsidP="00B443F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12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สำเนาใบอนุญาตก่อสร้างอาคารหรือดัดแปลงอาคารหรือเคลื่อนย้ายอาคารหรือเปลี่ยนการใช้อาคาร</w:t>
            </w:r>
          </w:p>
        </w:tc>
        <w:tc>
          <w:tcPr>
            <w:tcW w:w="1843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E2D3C" w:rsidRDefault="00AC4ACB" w:rsidP="00B443F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3E2D3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3E2D3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E2D3C" w:rsidTr="00B443F0">
        <w:tc>
          <w:tcPr>
            <w:tcW w:w="534" w:type="dxa"/>
          </w:tcPr>
          <w:p w:rsidR="00A13B6C" w:rsidRPr="003E2D3C" w:rsidRDefault="00A13B6C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E2D3C" w:rsidRDefault="00A13B6C" w:rsidP="00B443F0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E2D3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3E2D3C" w:rsidRDefault="000F1309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15D70" w:rsidRPr="003E2D3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E2D3C" w:rsidRDefault="00E90756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3E2D3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3E2D3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E2D3C" w:rsidTr="00B443F0">
        <w:tc>
          <w:tcPr>
            <w:tcW w:w="534" w:type="dxa"/>
          </w:tcPr>
          <w:p w:rsidR="00EA6950" w:rsidRPr="003E2D3C" w:rsidRDefault="00EA6950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5D70" w:rsidRPr="003E2D3C" w:rsidRDefault="00115D70" w:rsidP="00115D70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3E2D3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3E2D3C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3E2D3C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865FD"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3E2D3C" w:rsidRDefault="00115D70" w:rsidP="00115D7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3E2D3C" w:rsidTr="00B443F0">
        <w:tc>
          <w:tcPr>
            <w:tcW w:w="534" w:type="dxa"/>
          </w:tcPr>
          <w:p w:rsidR="00EA6950" w:rsidRPr="003E2D3C" w:rsidRDefault="00EA6950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E2D3C" w:rsidRDefault="00EA6950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3E2D3C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3E2D3C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3E2D3C" w:rsidTr="00B443F0">
        <w:tc>
          <w:tcPr>
            <w:tcW w:w="534" w:type="dxa"/>
          </w:tcPr>
          <w:p w:rsidR="00EA6950" w:rsidRPr="003E2D3C" w:rsidRDefault="00EA6950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3E2D3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E2D3C" w:rsidRDefault="00EA6950" w:rsidP="00B443F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E2D3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E2D3C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3E2D3C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E2D3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E2D3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3E2D3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E2D3C" w:rsidTr="00B443F0">
        <w:trPr>
          <w:trHeight w:val="567"/>
        </w:trPr>
        <w:tc>
          <w:tcPr>
            <w:tcW w:w="10173" w:type="dxa"/>
            <w:vAlign w:val="center"/>
          </w:tcPr>
          <w:p w:rsidR="00F064C0" w:rsidRPr="003E2D3C" w:rsidRDefault="00F064C0" w:rsidP="00B443F0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3E2D3C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3E2D3C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3E2D3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3E2D3C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E2D3C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3E2D3C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3E2D3C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3E2D3C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3E2D3C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3E2D3C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3E2D3C" w:rsidSect="003E2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1440" w:left="108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9B" w:rsidRDefault="00822D9B" w:rsidP="00C81DB8">
      <w:pPr>
        <w:spacing w:after="0" w:line="240" w:lineRule="auto"/>
      </w:pPr>
      <w:r>
        <w:separator/>
      </w:r>
    </w:p>
  </w:endnote>
  <w:endnote w:type="continuationSeparator" w:id="0">
    <w:p w:rsidR="00822D9B" w:rsidRDefault="00822D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4" w:rsidRDefault="0077491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4" w:rsidRDefault="00774914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774914">
      <w:rPr>
        <w:rFonts w:asciiTheme="majorHAnsi" w:eastAsiaTheme="majorEastAsia" w:hAnsiTheme="majorHAnsi" w:cstheme="majorBidi"/>
        <w:noProof/>
        <w:lang w:val="th-TH" w:bidi="th-TH"/>
      </w:rPr>
      <w:t>73</w:t>
    </w:r>
    <w:r>
      <w:rPr>
        <w:rFonts w:asciiTheme="majorHAnsi" w:eastAsiaTheme="majorEastAsia" w:hAnsiTheme="majorHAnsi" w:cstheme="majorBidi"/>
      </w:rPr>
      <w:fldChar w:fldCharType="end"/>
    </w:r>
  </w:p>
  <w:p w:rsidR="00774914" w:rsidRDefault="0077491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4" w:rsidRDefault="007749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9B" w:rsidRDefault="00822D9B" w:rsidP="00C81DB8">
      <w:pPr>
        <w:spacing w:after="0" w:line="240" w:lineRule="auto"/>
      </w:pPr>
      <w:r>
        <w:separator/>
      </w:r>
    </w:p>
  </w:footnote>
  <w:footnote w:type="continuationSeparator" w:id="0">
    <w:p w:rsidR="00822D9B" w:rsidRDefault="00822D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4" w:rsidRDefault="0077491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2E7A4A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774914">
      <w:rPr>
        <w:noProof/>
      </w:rPr>
      <w:t>73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4" w:rsidRDefault="0077491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6ED4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5D70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7A4A"/>
    <w:rsid w:val="00313D38"/>
    <w:rsid w:val="003240F6"/>
    <w:rsid w:val="00352D56"/>
    <w:rsid w:val="00353030"/>
    <w:rsid w:val="00357299"/>
    <w:rsid w:val="00394708"/>
    <w:rsid w:val="003C25A4"/>
    <w:rsid w:val="003E2D3C"/>
    <w:rsid w:val="003F489A"/>
    <w:rsid w:val="003F4A0D"/>
    <w:rsid w:val="00422EAB"/>
    <w:rsid w:val="00444BFB"/>
    <w:rsid w:val="00452B6B"/>
    <w:rsid w:val="004C0C85"/>
    <w:rsid w:val="004C3BDE"/>
    <w:rsid w:val="004C770D"/>
    <w:rsid w:val="004D5828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4914"/>
    <w:rsid w:val="00781575"/>
    <w:rsid w:val="007851BE"/>
    <w:rsid w:val="00790214"/>
    <w:rsid w:val="00793306"/>
    <w:rsid w:val="007E1E74"/>
    <w:rsid w:val="007F3C35"/>
    <w:rsid w:val="00811134"/>
    <w:rsid w:val="00822D9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D03"/>
    <w:rsid w:val="00A05B9B"/>
    <w:rsid w:val="00A10CDA"/>
    <w:rsid w:val="00A13B6C"/>
    <w:rsid w:val="00A47E94"/>
    <w:rsid w:val="00AA7734"/>
    <w:rsid w:val="00AC4ACB"/>
    <w:rsid w:val="00AE6A9D"/>
    <w:rsid w:val="00AF4A06"/>
    <w:rsid w:val="00B03B1D"/>
    <w:rsid w:val="00B23DA2"/>
    <w:rsid w:val="00B443F0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65FD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E27B-C55F-45F7-A70E-62FE868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2015-07-22T07:40:00Z</dcterms:created>
  <dcterms:modified xsi:type="dcterms:W3CDTF">2015-07-22T08:13:00Z</dcterms:modified>
</cp:coreProperties>
</file>