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8D0B78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8D0B7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8D0B78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39 </w:t>
      </w:r>
      <w:r w:rsidR="00C81DB8" w:rsidRPr="008D0B7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8D0B78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8D0B78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8D0B78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8D0B7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D328E9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8D0B78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8D0B7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8D0B78" w:rsidRDefault="00723AA5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 w:rsidRPr="008D0B78"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BEFFF" wp14:editId="5BD2DD2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8D0B7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8D0B78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 xml:space="preserve">39 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</w:t>
      </w:r>
    </w:p>
    <w:p w:rsidR="00132E1B" w:rsidRPr="008D0B7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D328E9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132E1B" w:rsidRPr="008D0B7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)</w:t>
      </w: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D0B7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รับแจ้ง</w:t>
      </w: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D0B7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D0B78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D0B78" w:rsidTr="0099464C">
        <w:tc>
          <w:tcPr>
            <w:tcW w:w="675" w:type="dxa"/>
          </w:tcPr>
          <w:p w:rsidR="00394708" w:rsidRPr="008D0B78" w:rsidRDefault="00394708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D0B78" w:rsidRDefault="00394708" w:rsidP="0099464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  <w:p w:rsidR="00394708" w:rsidRPr="008D0B78" w:rsidRDefault="00394708" w:rsidP="0099464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3F4A0D" w:rsidRPr="008D0B7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บริการทั่วไป</w:t>
      </w:r>
      <w:r w:rsidR="00C81DB8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8D0B7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D0B78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8D0B7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8D0B78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D0B78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15</w:t>
      </w:r>
      <w:r w:rsidR="00C81DB8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8D0B7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D0B7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8D0B7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8D0B7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D0B7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8D0B7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D0B78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8D0B78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094F82" w:rsidRPr="008D0B78">
        <w:rPr>
          <w:rFonts w:ascii="TH NiramitIT๙" w:hAnsi="TH NiramitIT๙" w:cs="TH NiramitIT๙"/>
          <w:noProof/>
          <w:sz w:val="32"/>
          <w:szCs w:val="32"/>
        </w:rPr>
        <w:t xml:space="preserve">39 </w:t>
      </w:r>
      <w:r w:rsidR="00094F82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ทวิ </w:t>
      </w:r>
      <w:r w:rsidR="00094F82" w:rsidRPr="008D0B78">
        <w:rPr>
          <w:rFonts w:ascii="TH NiramitIT๙" w:hAnsi="TH NiramitIT๙" w:cs="TH NiramitIT๙"/>
          <w:noProof/>
          <w:sz w:val="32"/>
          <w:szCs w:val="32"/>
        </w:rPr>
        <w:t>21/05/2558 15:57</w:t>
      </w:r>
      <w:r w:rsidR="00094F82" w:rsidRPr="008D0B7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8D0B7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8D0B78" w:rsidTr="0099464C">
        <w:tc>
          <w:tcPr>
            <w:tcW w:w="675" w:type="dxa"/>
          </w:tcPr>
          <w:p w:rsidR="00094F82" w:rsidRPr="008D0B78" w:rsidRDefault="00094F82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D0B78" w:rsidRDefault="00A13B6C" w:rsidP="0099464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</w:t>
            </w:r>
            <w:r w:rsidR="00723AA5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25ABE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25ABE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8D0B78" w:rsidRDefault="00A13B6C" w:rsidP="0099464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8D0B78" w:rsidRDefault="00A13B6C" w:rsidP="0099464C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D0B7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8D0B7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8D0B78" w:rsidRDefault="00575FAF" w:rsidP="00723AA5">
      <w:pPr>
        <w:tabs>
          <w:tab w:val="left" w:pos="360"/>
        </w:tabs>
        <w:spacing w:after="0" w:line="240" w:lineRule="auto"/>
        <w:jc w:val="both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lastRenderedPageBreak/>
        <w:t>ผู</w:t>
      </w:r>
      <w:r w:rsidR="00D328E9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15</w:t>
      </w:r>
      <w:r w:rsidR="00723AA5" w:rsidRPr="008D0B78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เมตร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2 เมตร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rtl/>
          <w:cs/>
          <w:lang w:bidi="th-TH"/>
        </w:rPr>
        <w:t>จะต้องแจ้งต่อเจ้าพนักงานท้อง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ถิ่นตามมาตรา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39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39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7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120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39</w:t>
      </w:r>
      <w:r w:rsidR="00723AA5" w:rsidRPr="008D0B78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หรือนับแต่วันที่เริ่มการรื้อถอนอาคารตามที่ได้แจ้งไว้ถ้าเจ้าพนักงานท้องถิ่นได้ตรวจพบว่าการรื้อถอน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39</w:t>
      </w:r>
      <w:r w:rsidR="00723AA5" w:rsidRPr="008D0B78">
        <w:rPr>
          <w:rFonts w:ascii="TH NiramitIT๙" w:hAnsi="TH NiramitIT๙" w:cs="TH NiramitIT๙"/>
          <w:noProof/>
          <w:sz w:val="32"/>
          <w:szCs w:val="32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</w:t>
      </w:r>
      <w:r w:rsidR="00723AA5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8D0B78">
        <w:rPr>
          <w:rFonts w:ascii="TH NiramitIT๙" w:hAnsi="TH NiramitIT๙" w:cs="TH NiramitIT๙"/>
          <w:noProof/>
          <w:sz w:val="32"/>
          <w:szCs w:val="32"/>
        </w:rPr>
        <w:t>39</w:t>
      </w: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ทวิทราบโดยเร็ว</w:t>
      </w:r>
      <w:r w:rsidRPr="008D0B78">
        <w:rPr>
          <w:rFonts w:ascii="TH NiramitIT๙" w:hAnsi="TH NiramitIT๙" w:cs="TH NiramitIT๙"/>
          <w:noProof/>
          <w:sz w:val="32"/>
          <w:szCs w:val="32"/>
        </w:rPr>
        <w:br/>
      </w:r>
    </w:p>
    <w:p w:rsidR="008E2900" w:rsidRPr="008D0B78" w:rsidRDefault="008E2900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5175D" w:rsidRPr="008D0B7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D0B78" w:rsidTr="0099464C">
        <w:trPr>
          <w:tblHeader/>
        </w:trPr>
        <w:tc>
          <w:tcPr>
            <w:tcW w:w="675" w:type="dxa"/>
            <w:vAlign w:val="center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D0B78" w:rsidTr="0099464C">
        <w:tc>
          <w:tcPr>
            <w:tcW w:w="675" w:type="dxa"/>
            <w:vAlign w:val="center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D0B78" w:rsidRDefault="009B68CC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ยื่นแจ้งรื้อถอนอาคารจ่ายค่าธรรมเนียมและรับใบรับแจ้ง</w:t>
            </w:r>
          </w:p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8D0B78" w:rsidTr="0099464C">
        <w:tc>
          <w:tcPr>
            <w:tcW w:w="675" w:type="dxa"/>
            <w:vAlign w:val="center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D0B78" w:rsidRDefault="009B68CC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8D0B78" w:rsidTr="0099464C">
        <w:tc>
          <w:tcPr>
            <w:tcW w:w="675" w:type="dxa"/>
            <w:vAlign w:val="center"/>
          </w:tcPr>
          <w:p w:rsidR="00313D38" w:rsidRPr="008D0B78" w:rsidRDefault="00313D38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D0B78" w:rsidRDefault="009B68CC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เจ้าพนักงานท้องถิ่นตรวจพิจารณาแบบแปลนและพิจารณารับรองการแจ้งและมีหนังสือแจ้งผู้ยื่นแจ้งทราบ</w:t>
            </w:r>
          </w:p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 xml:space="preserve">12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D0B78" w:rsidRDefault="00313D38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8D0B7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8D0B78">
        <w:rPr>
          <w:rFonts w:ascii="TH NiramitIT๙" w:hAnsi="TH NiramitIT๙" w:cs="TH NiramitIT๙"/>
          <w:noProof/>
          <w:sz w:val="32"/>
          <w:szCs w:val="32"/>
        </w:rPr>
        <w:t xml:space="preserve">15 </w:t>
      </w:r>
      <w:r w:rsidR="009B68CC"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8D0B7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8D0B7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8D0B78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8D0B7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8D0B78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8D0B7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D0B78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D0B78" w:rsidTr="0099464C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D0B78" w:rsidRDefault="003C25A4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D0B78" w:rsidRDefault="003C25A4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D0B78" w:rsidRDefault="00452B6B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D0B78" w:rsidRDefault="003C25A4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D0B78" w:rsidRDefault="003C25A4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D0B78" w:rsidRDefault="003C25A4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D0B78" w:rsidRDefault="003C25A4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D0B78" w:rsidTr="0099464C">
        <w:trPr>
          <w:jc w:val="center"/>
        </w:trPr>
        <w:tc>
          <w:tcPr>
            <w:tcW w:w="675" w:type="dxa"/>
            <w:vAlign w:val="center"/>
          </w:tcPr>
          <w:p w:rsidR="00452B6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99464C">
        <w:trPr>
          <w:jc w:val="center"/>
        </w:trPr>
        <w:tc>
          <w:tcPr>
            <w:tcW w:w="675" w:type="dxa"/>
            <w:vAlign w:val="center"/>
          </w:tcPr>
          <w:p w:rsidR="00452B6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8D0B78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8D0B78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559"/>
        <w:gridCol w:w="1701"/>
        <w:gridCol w:w="1110"/>
        <w:gridCol w:w="1797"/>
      </w:tblGrid>
      <w:tr w:rsidR="00600A25" w:rsidRPr="008D0B78" w:rsidTr="008D0B78">
        <w:trPr>
          <w:tblHeader/>
        </w:trPr>
        <w:tc>
          <w:tcPr>
            <w:tcW w:w="675" w:type="dxa"/>
            <w:vAlign w:val="center"/>
          </w:tcPr>
          <w:p w:rsidR="00422EAB" w:rsidRPr="008D0B78" w:rsidRDefault="00422EAB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3" w:type="dxa"/>
            <w:vAlign w:val="center"/>
          </w:tcPr>
          <w:p w:rsidR="00422EAB" w:rsidRPr="008D0B78" w:rsidRDefault="00422EAB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D0B78" w:rsidRDefault="004E651F" w:rsidP="009946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D0B78" w:rsidRDefault="00422EAB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D0B78" w:rsidRDefault="00422EAB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D0B78" w:rsidRDefault="00422EAB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D0B78" w:rsidRDefault="00422EAB" w:rsidP="0099464C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8D0B7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หนังสือรับรองของ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วิศวกรผู้ออกแบบขั้นตอนและสิ่งป้องกันวัสดุหล่นในการรื้อถอนอาคาร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กรณีอาคารมีลักษณะขนาดอยู่ในประเภทวิชาชีพควบคุม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ของผู้แจ้งรื้อถอนอาคาร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.3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.1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ที่ดินและประกอบกิจการ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5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กรณีเจ้าของที่ดิน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เป็นนิติบุคคล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7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8D0B78" w:rsidTr="008D0B78">
        <w:tc>
          <w:tcPr>
            <w:tcW w:w="675" w:type="dxa"/>
            <w:vAlign w:val="center"/>
          </w:tcPr>
          <w:p w:rsidR="00AC4ACB" w:rsidRPr="008D0B78" w:rsidRDefault="00AC4ACB" w:rsidP="0099464C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9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กฎกระทรวงฉบับที่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10 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D0B78" w:rsidRDefault="00AC4ACB" w:rsidP="0099464C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8D0B7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8D0B7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8D0B78" w:rsidTr="0099464C">
        <w:tc>
          <w:tcPr>
            <w:tcW w:w="534" w:type="dxa"/>
          </w:tcPr>
          <w:p w:rsidR="00A13B6C" w:rsidRPr="008D0B78" w:rsidRDefault="00A13B6C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D0B78" w:rsidRDefault="00A13B6C" w:rsidP="0099464C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8D0B7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8D0B78" w:rsidRDefault="000F1309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D0B78" w:rsidRDefault="00E90756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D0B7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8D0B7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8D0B78" w:rsidTr="0099464C">
        <w:tc>
          <w:tcPr>
            <w:tcW w:w="534" w:type="dxa"/>
          </w:tcPr>
          <w:p w:rsidR="00EA6950" w:rsidRPr="008D0B78" w:rsidRDefault="00EA6950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D0B78" w:rsidRDefault="003B3EF4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องค์การบริหารส่วนตำบลเกษมทรัพย์</w:t>
            </w:r>
            <w:r w:rsidRPr="008D0B78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</w:tr>
      <w:tr w:rsidR="00EA6950" w:rsidRPr="008D0B78" w:rsidTr="0099464C">
        <w:tc>
          <w:tcPr>
            <w:tcW w:w="534" w:type="dxa"/>
          </w:tcPr>
          <w:p w:rsidR="00EA6950" w:rsidRPr="008D0B78" w:rsidRDefault="00EA6950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D0B78" w:rsidRDefault="00EA6950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B3EF4" w:rsidRPr="008D0B7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8D0B7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8D0B7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</w:p>
        </w:tc>
      </w:tr>
      <w:tr w:rsidR="00EA6950" w:rsidRPr="008D0B78" w:rsidTr="0099464C">
        <w:tc>
          <w:tcPr>
            <w:tcW w:w="534" w:type="dxa"/>
          </w:tcPr>
          <w:p w:rsidR="00EA6950" w:rsidRPr="008D0B78" w:rsidRDefault="00EA6950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8D0B7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D0B78" w:rsidRDefault="00EA6950" w:rsidP="0099464C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3B3EF4" w:rsidRPr="008D0B7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8D0B7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D0B7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8D0B7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D0B7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8D0B78" w:rsidRDefault="00C1539D" w:rsidP="00723AA5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8D0B7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8D0B78" w:rsidTr="0099464C">
        <w:trPr>
          <w:trHeight w:val="567"/>
        </w:trPr>
        <w:tc>
          <w:tcPr>
            <w:tcW w:w="10173" w:type="dxa"/>
            <w:vAlign w:val="center"/>
          </w:tcPr>
          <w:p w:rsidR="00F064C0" w:rsidRPr="008D0B78" w:rsidRDefault="00F064C0" w:rsidP="0099464C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8D0B78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8D0B78" w:rsidRDefault="00C1539D" w:rsidP="00723AA5">
      <w:pPr>
        <w:pStyle w:val="a5"/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8D0B7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8D0B78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8D0B78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D51311" w:rsidRPr="008D0B78" w:rsidRDefault="00D51311" w:rsidP="00491024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8D0B78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8D0B78" w:rsidSect="003E1147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1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57" w:rsidRDefault="00561057" w:rsidP="00C81DB8">
      <w:pPr>
        <w:spacing w:after="0" w:line="240" w:lineRule="auto"/>
      </w:pPr>
      <w:r>
        <w:separator/>
      </w:r>
    </w:p>
  </w:endnote>
  <w:endnote w:type="continuationSeparator" w:id="0">
    <w:p w:rsidR="00561057" w:rsidRDefault="0056105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672" w:rsidRDefault="00583672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583672">
      <w:rPr>
        <w:rFonts w:asciiTheme="majorHAnsi" w:eastAsiaTheme="majorEastAsia" w:hAnsiTheme="majorHAnsi" w:cstheme="majorBidi"/>
        <w:noProof/>
        <w:lang w:val="th-TH" w:bidi="th-TH"/>
      </w:rPr>
      <w:t>163</w:t>
    </w:r>
    <w:r>
      <w:rPr>
        <w:rFonts w:asciiTheme="majorHAnsi" w:eastAsiaTheme="majorEastAsia" w:hAnsiTheme="majorHAnsi" w:cstheme="majorBidi"/>
      </w:rPr>
      <w:fldChar w:fldCharType="end"/>
    </w:r>
  </w:p>
  <w:p w:rsidR="00583672" w:rsidRDefault="005836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57" w:rsidRDefault="00561057" w:rsidP="00C81DB8">
      <w:pPr>
        <w:spacing w:after="0" w:line="240" w:lineRule="auto"/>
      </w:pPr>
      <w:r>
        <w:separator/>
      </w:r>
    </w:p>
  </w:footnote>
  <w:footnote w:type="continuationSeparator" w:id="0">
    <w:p w:rsidR="00561057" w:rsidRDefault="0056105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B90973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583672">
      <w:rPr>
        <w:noProof/>
      </w:rPr>
      <w:t>163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1A18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0CAF"/>
    <w:rsid w:val="00394708"/>
    <w:rsid w:val="003B3EF4"/>
    <w:rsid w:val="003C25A4"/>
    <w:rsid w:val="003E1147"/>
    <w:rsid w:val="003F489A"/>
    <w:rsid w:val="003F4A0D"/>
    <w:rsid w:val="00422EAB"/>
    <w:rsid w:val="00444BFB"/>
    <w:rsid w:val="00452B6B"/>
    <w:rsid w:val="00491024"/>
    <w:rsid w:val="004C0C85"/>
    <w:rsid w:val="004C3BDE"/>
    <w:rsid w:val="004E30D6"/>
    <w:rsid w:val="004E5749"/>
    <w:rsid w:val="004E651F"/>
    <w:rsid w:val="0050561E"/>
    <w:rsid w:val="005223AF"/>
    <w:rsid w:val="00541A32"/>
    <w:rsid w:val="00561057"/>
    <w:rsid w:val="00575FAF"/>
    <w:rsid w:val="00583672"/>
    <w:rsid w:val="005935D6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3AA5"/>
    <w:rsid w:val="00760D0B"/>
    <w:rsid w:val="00761FD0"/>
    <w:rsid w:val="00771FD1"/>
    <w:rsid w:val="00781575"/>
    <w:rsid w:val="007851BE"/>
    <w:rsid w:val="00790214"/>
    <w:rsid w:val="00793306"/>
    <w:rsid w:val="007E1E74"/>
    <w:rsid w:val="007F1018"/>
    <w:rsid w:val="00811134"/>
    <w:rsid w:val="00812EDF"/>
    <w:rsid w:val="0085230C"/>
    <w:rsid w:val="00862FC5"/>
    <w:rsid w:val="0087182F"/>
    <w:rsid w:val="0087509D"/>
    <w:rsid w:val="008A3CB7"/>
    <w:rsid w:val="008B3521"/>
    <w:rsid w:val="008D0B78"/>
    <w:rsid w:val="008D7B9E"/>
    <w:rsid w:val="008E2900"/>
    <w:rsid w:val="00914267"/>
    <w:rsid w:val="00925ABE"/>
    <w:rsid w:val="00934C64"/>
    <w:rsid w:val="00982CD7"/>
    <w:rsid w:val="00983E7C"/>
    <w:rsid w:val="0098687F"/>
    <w:rsid w:val="0099464C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0973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328E9"/>
    <w:rsid w:val="00D5060E"/>
    <w:rsid w:val="00D51311"/>
    <w:rsid w:val="00E00F3F"/>
    <w:rsid w:val="00E01AA0"/>
    <w:rsid w:val="00E06DC1"/>
    <w:rsid w:val="00E279FB"/>
    <w:rsid w:val="00E33AD5"/>
    <w:rsid w:val="00E5262E"/>
    <w:rsid w:val="00E56012"/>
    <w:rsid w:val="00E668EE"/>
    <w:rsid w:val="00E83FED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0A21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ข้อความตัวยึด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02B2C-9B6A-44D6-8D10-AF6C7EBC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7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3</cp:revision>
  <cp:lastPrinted>2015-07-22T03:19:00Z</cp:lastPrinted>
  <dcterms:created xsi:type="dcterms:W3CDTF">2015-07-22T08:04:00Z</dcterms:created>
  <dcterms:modified xsi:type="dcterms:W3CDTF">2015-07-22T08:09:00Z</dcterms:modified>
</cp:coreProperties>
</file>