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C41AA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1C41AA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1C41AA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C41AA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1C41AA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1C41AA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A05D81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1C41AA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1C41AA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C41AA" w:rsidRDefault="00A05D81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1C41AA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0262F" wp14:editId="53258B2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1C41A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C41AA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การแจ้งถมดิน</w:t>
      </w:r>
    </w:p>
    <w:p w:rsidR="00132E1B" w:rsidRPr="001C41A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A05D81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1C41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)</w:t>
      </w: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C41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C41A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41AA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C41AA" w:rsidTr="00F4383D">
        <w:tc>
          <w:tcPr>
            <w:tcW w:w="675" w:type="dxa"/>
          </w:tcPr>
          <w:p w:rsidR="00394708" w:rsidRPr="001C41AA" w:rsidRDefault="00394708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41AA" w:rsidRDefault="00394708" w:rsidP="00F4383D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 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2543</w:t>
            </w:r>
          </w:p>
          <w:p w:rsidR="00394708" w:rsidRPr="001C41AA" w:rsidRDefault="00394708" w:rsidP="00F4383D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1C41A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1C41A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C41A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1C41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. 2543</w:t>
      </w:r>
      <w:r w:rsidR="00C77AEA"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1C41AA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C41A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7</w:t>
      </w:r>
      <w:r w:rsidR="00C81DB8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1C41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C41AA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1C41AA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1C41AA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C41AA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1C41A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C41AA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1C41AA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การแจ้งถมดิน </w:t>
      </w:r>
      <w:r w:rsidR="00094F82" w:rsidRPr="001C41AA">
        <w:rPr>
          <w:rFonts w:ascii="TH NiramitIT๙" w:hAnsi="TH NiramitIT๙" w:cs="TH NiramitIT๙"/>
          <w:noProof/>
          <w:sz w:val="32"/>
          <w:szCs w:val="32"/>
        </w:rPr>
        <w:t>21/05/2558 14:26</w:t>
      </w:r>
      <w:r w:rsidR="00094F82" w:rsidRPr="001C41A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1C41A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C41AA" w:rsidTr="00F4383D">
        <w:tc>
          <w:tcPr>
            <w:tcW w:w="675" w:type="dxa"/>
          </w:tcPr>
          <w:p w:rsidR="00094F82" w:rsidRPr="001C41AA" w:rsidRDefault="00094F82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C41AA" w:rsidRDefault="00A13B6C" w:rsidP="00F4383D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A05D81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ที่ทำการองค์การบริหารส่วนตำบลเกษมทรัพย์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C41AA" w:rsidRDefault="00A13B6C" w:rsidP="00F4383D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1C41AA" w:rsidRDefault="00A13B6C" w:rsidP="00F4383D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C41A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1C41A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1C41A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1C41AA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noProof/>
          <w:sz w:val="32"/>
          <w:szCs w:val="32"/>
        </w:rPr>
        <w:t>1.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1.1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</w:r>
      <w:r w:rsidRPr="001C41AA">
        <w:rPr>
          <w:rFonts w:ascii="TH NiramitIT๙" w:hAnsi="TH NiramitIT๙" w:cs="TH NiramitIT๙"/>
          <w:noProof/>
          <w:sz w:val="32"/>
          <w:szCs w:val="32"/>
        </w:rPr>
        <w:lastRenderedPageBreak/>
        <w:t xml:space="preserve">              1)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เทศบาล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2)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กรุงเทพมหานคร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3)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เมืองพัทยา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4)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5)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6)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     7)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1C41AA">
        <w:rPr>
          <w:rFonts w:ascii="TH NiramitIT๙" w:hAnsi="TH NiramitIT๙" w:cs="TH NiramitIT๙"/>
          <w:noProof/>
          <w:sz w:val="32"/>
          <w:szCs w:val="32"/>
        </w:rPr>
        <w:t>(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1C41AA">
        <w:rPr>
          <w:rFonts w:ascii="TH NiramitIT๙" w:hAnsi="TH NiramitIT๙" w:cs="TH NiramitIT๙"/>
          <w:noProof/>
          <w:sz w:val="32"/>
          <w:szCs w:val="32"/>
        </w:rPr>
        <w:t>)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    1.2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1C41AA">
        <w:rPr>
          <w:rFonts w:ascii="TH NiramitIT๙" w:hAnsi="TH NiramitIT๙" w:cs="TH NiramitIT๙"/>
          <w:noProof/>
          <w:sz w:val="32"/>
          <w:szCs w:val="32"/>
        </w:rPr>
        <w:t xml:space="preserve">26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1C41AA">
        <w:rPr>
          <w:rFonts w:ascii="TH NiramitIT๙" w:hAnsi="TH NiramitIT๙" w:cs="TH NiramitIT๙"/>
          <w:noProof/>
          <w:sz w:val="32"/>
          <w:szCs w:val="32"/>
        </w:rPr>
        <w:t xml:space="preserve">2,000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  <w:t xml:space="preserve">     2. 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1C41AA">
        <w:rPr>
          <w:rFonts w:ascii="TH NiramitIT๙" w:hAnsi="TH NiramitIT๙" w:cs="TH NiramitIT๙"/>
          <w:noProof/>
          <w:sz w:val="32"/>
          <w:szCs w:val="32"/>
        </w:rPr>
        <w:t>7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1C41AA">
        <w:rPr>
          <w:rFonts w:ascii="TH NiramitIT๙" w:hAnsi="TH NiramitIT๙" w:cs="TH NiramitIT๙"/>
          <w:noProof/>
          <w:sz w:val="32"/>
          <w:szCs w:val="32"/>
        </w:rPr>
        <w:t>7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1C41AA">
        <w:rPr>
          <w:rFonts w:ascii="TH NiramitIT๙" w:hAnsi="TH NiramitIT๙" w:cs="TH NiramitIT๙"/>
          <w:noProof/>
          <w:sz w:val="32"/>
          <w:szCs w:val="32"/>
        </w:rPr>
        <w:t>7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1C41AA">
        <w:rPr>
          <w:rFonts w:ascii="TH NiramitIT๙" w:hAnsi="TH NiramitIT๙" w:cs="TH NiramitIT๙"/>
          <w:noProof/>
          <w:sz w:val="32"/>
          <w:szCs w:val="32"/>
        </w:rPr>
        <w:t>3</w:t>
      </w: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1C41AA">
        <w:rPr>
          <w:rFonts w:ascii="TH NiramitIT๙" w:hAnsi="TH NiramitIT๙" w:cs="TH NiramitIT๙"/>
          <w:noProof/>
          <w:sz w:val="32"/>
          <w:szCs w:val="32"/>
        </w:rPr>
        <w:br/>
      </w:r>
    </w:p>
    <w:p w:rsidR="008E2900" w:rsidRPr="001C41AA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5175D" w:rsidRPr="001C41A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C41AA" w:rsidTr="00F4383D">
        <w:trPr>
          <w:tblHeader/>
        </w:trPr>
        <w:tc>
          <w:tcPr>
            <w:tcW w:w="675" w:type="dxa"/>
            <w:vAlign w:val="center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41AA" w:rsidTr="00F4383D">
        <w:tc>
          <w:tcPr>
            <w:tcW w:w="675" w:type="dxa"/>
            <w:vAlign w:val="center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41AA" w:rsidRDefault="009B68CC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C41AA" w:rsidTr="00F4383D">
        <w:tc>
          <w:tcPr>
            <w:tcW w:w="675" w:type="dxa"/>
            <w:vAlign w:val="center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41AA" w:rsidRDefault="009B68CC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ดำเนินการตรวจสอบและพิจารณา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5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ส่วนท้องถิ่นในพื้นที่ที่จะดำเนินการถมดิน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C41AA" w:rsidTr="00F4383D">
        <w:tc>
          <w:tcPr>
            <w:tcW w:w="675" w:type="dxa"/>
            <w:vAlign w:val="center"/>
          </w:tcPr>
          <w:p w:rsidR="00313D38" w:rsidRPr="001C41AA" w:rsidRDefault="00313D38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41AA" w:rsidRDefault="009B68CC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C41AA" w:rsidRDefault="00313D38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1C41A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C41AA">
        <w:rPr>
          <w:rFonts w:ascii="TH NiramitIT๙" w:hAnsi="TH NiramitIT๙" w:cs="TH NiramitIT๙"/>
          <w:noProof/>
          <w:sz w:val="32"/>
          <w:szCs w:val="32"/>
        </w:rPr>
        <w:t xml:space="preserve">7 </w:t>
      </w:r>
      <w:r w:rsidR="009B68CC"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1C41AA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1C41A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1C41AA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C41A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1C41AA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1C41A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C41AA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C41AA" w:rsidTr="00F4383D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C41AA" w:rsidRDefault="003C25A4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C41AA" w:rsidRDefault="003C25A4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C41AA" w:rsidRDefault="00452B6B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C41AA" w:rsidRDefault="003C25A4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C41AA" w:rsidRDefault="003C25A4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C41AA" w:rsidRDefault="003C25A4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C41AA" w:rsidRDefault="003C25A4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41AA" w:rsidTr="00F4383D">
        <w:trPr>
          <w:jc w:val="center"/>
        </w:trPr>
        <w:tc>
          <w:tcPr>
            <w:tcW w:w="675" w:type="dxa"/>
            <w:vAlign w:val="center"/>
          </w:tcPr>
          <w:p w:rsidR="00452B6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rPr>
          <w:jc w:val="center"/>
        </w:trPr>
        <w:tc>
          <w:tcPr>
            <w:tcW w:w="675" w:type="dxa"/>
            <w:vAlign w:val="center"/>
          </w:tcPr>
          <w:p w:rsidR="00452B6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1C41AA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1C41AA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C41AA" w:rsidTr="00F4383D">
        <w:trPr>
          <w:tblHeader/>
        </w:trPr>
        <w:tc>
          <w:tcPr>
            <w:tcW w:w="675" w:type="dxa"/>
            <w:vAlign w:val="center"/>
          </w:tcPr>
          <w:p w:rsidR="00422EAB" w:rsidRPr="001C41AA" w:rsidRDefault="00422EAB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C41AA" w:rsidRDefault="00422EAB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C41AA" w:rsidRDefault="004E651F" w:rsidP="00F438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C41AA" w:rsidRDefault="00422EAB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C41AA" w:rsidRDefault="00422EAB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C41AA" w:rsidRDefault="00422EAB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C41AA" w:rsidRDefault="00422EAB" w:rsidP="00F4383D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ดำเนินการถมดิน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กรณีการถมดินที่มีพื้นที่ของเนินดินติดต่อเป็นผืน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เดียวกันเกิน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2,000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2,000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วิศวกรรมโยธาระดับวุฒิวิศวกร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8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2,000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C41AA" w:rsidTr="00F4383D">
        <w:tc>
          <w:tcPr>
            <w:tcW w:w="675" w:type="dxa"/>
            <w:vAlign w:val="center"/>
          </w:tcPr>
          <w:p w:rsidR="00AC4ACB" w:rsidRPr="001C41AA" w:rsidRDefault="00AC4ACB" w:rsidP="00F4383D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C41AA" w:rsidRDefault="00AC4ACB" w:rsidP="00F4383D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1C41A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1C41A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C41AA" w:rsidTr="00F4383D">
        <w:tc>
          <w:tcPr>
            <w:tcW w:w="534" w:type="dxa"/>
          </w:tcPr>
          <w:p w:rsidR="00A13B6C" w:rsidRPr="001C41AA" w:rsidRDefault="00A13B6C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C41AA" w:rsidRDefault="00A13B6C" w:rsidP="00F4383D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1C41AA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1C41AA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1C41AA" w:rsidRDefault="000F1309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500 </w:t>
            </w:r>
            <w:r w:rsidR="00F5490C"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C41AA" w:rsidRDefault="00E90756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1C41AA" w:rsidRDefault="008E2900" w:rsidP="00A05D81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1C41A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A05D81" w:rsidRPr="001C41AA" w:rsidTr="00F4383D">
        <w:tc>
          <w:tcPr>
            <w:tcW w:w="534" w:type="dxa"/>
          </w:tcPr>
          <w:p w:rsidR="00A05D81" w:rsidRPr="001C41AA" w:rsidRDefault="00A05D81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05D81" w:rsidRPr="001C41AA" w:rsidRDefault="00A05D81" w:rsidP="00B70AC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1C41AA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C41AA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A05D81" w:rsidRPr="001C41AA" w:rsidRDefault="00A05D81" w:rsidP="00B70AC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A05D81" w:rsidRPr="001C41AA" w:rsidTr="00F4383D">
        <w:tc>
          <w:tcPr>
            <w:tcW w:w="534" w:type="dxa"/>
          </w:tcPr>
          <w:p w:rsidR="00A05D81" w:rsidRPr="001C41AA" w:rsidRDefault="00A05D81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05D81" w:rsidRPr="001C41AA" w:rsidRDefault="00A05D81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1C41AA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C41AA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A05D81" w:rsidRPr="001C41AA" w:rsidTr="00F4383D">
        <w:tc>
          <w:tcPr>
            <w:tcW w:w="534" w:type="dxa"/>
          </w:tcPr>
          <w:p w:rsidR="00A05D81" w:rsidRPr="001C41AA" w:rsidRDefault="00A05D81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1C41A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05D81" w:rsidRPr="001C41AA" w:rsidRDefault="00A05D81" w:rsidP="00F4383D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41A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1C41AA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C41AA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41A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C41A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1C41A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1C41AA" w:rsidTr="00F4383D">
        <w:trPr>
          <w:trHeight w:val="567"/>
        </w:trPr>
        <w:tc>
          <w:tcPr>
            <w:tcW w:w="10173" w:type="dxa"/>
            <w:vAlign w:val="center"/>
          </w:tcPr>
          <w:p w:rsidR="00F064C0" w:rsidRPr="001C41AA" w:rsidRDefault="00F064C0" w:rsidP="00F4383D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1C41AA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1C41AA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1C41A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1C41AA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C41AA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1C41AA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1C41AA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1C41AA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1C41AA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1C41AA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1C41AA" w:rsidSect="00A72E5F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7B" w:rsidRDefault="00EC777B" w:rsidP="00C81DB8">
      <w:pPr>
        <w:spacing w:after="0" w:line="240" w:lineRule="auto"/>
      </w:pPr>
      <w:r>
        <w:separator/>
      </w:r>
    </w:p>
  </w:endnote>
  <w:endnote w:type="continuationSeparator" w:id="0">
    <w:p w:rsidR="00EC777B" w:rsidRDefault="00EC77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69" w:rsidRDefault="008E0569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8E0569">
      <w:rPr>
        <w:rFonts w:asciiTheme="majorHAnsi" w:eastAsiaTheme="majorEastAsia" w:hAnsiTheme="majorHAnsi" w:cstheme="majorBidi"/>
        <w:noProof/>
        <w:lang w:val="th-TH" w:bidi="th-TH"/>
      </w:rPr>
      <w:t>150</w:t>
    </w:r>
    <w:r>
      <w:rPr>
        <w:rFonts w:asciiTheme="majorHAnsi" w:eastAsiaTheme="majorEastAsia" w:hAnsiTheme="majorHAnsi" w:cstheme="majorBidi"/>
      </w:rPr>
      <w:fldChar w:fldCharType="end"/>
    </w:r>
  </w:p>
  <w:p w:rsidR="008E0569" w:rsidRDefault="008E05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7B" w:rsidRDefault="00EC777B" w:rsidP="00C81DB8">
      <w:pPr>
        <w:spacing w:after="0" w:line="240" w:lineRule="auto"/>
      </w:pPr>
      <w:r>
        <w:separator/>
      </w:r>
    </w:p>
  </w:footnote>
  <w:footnote w:type="continuationSeparator" w:id="0">
    <w:p w:rsidR="00EC777B" w:rsidRDefault="00EC77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F839AB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8E0569">
      <w:rPr>
        <w:noProof/>
      </w:rPr>
      <w:t>150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41AA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1FD9"/>
    <w:rsid w:val="004C0C85"/>
    <w:rsid w:val="004C3BDE"/>
    <w:rsid w:val="004D06A3"/>
    <w:rsid w:val="004E30D6"/>
    <w:rsid w:val="004E5749"/>
    <w:rsid w:val="004E651F"/>
    <w:rsid w:val="0050561E"/>
    <w:rsid w:val="005223AF"/>
    <w:rsid w:val="00541A32"/>
    <w:rsid w:val="0056460C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1F99"/>
    <w:rsid w:val="0085230C"/>
    <w:rsid w:val="00862FC5"/>
    <w:rsid w:val="0087182F"/>
    <w:rsid w:val="0087509D"/>
    <w:rsid w:val="008A3CB7"/>
    <w:rsid w:val="008B3521"/>
    <w:rsid w:val="008D7B9E"/>
    <w:rsid w:val="008E0569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05D81"/>
    <w:rsid w:val="00A10CDA"/>
    <w:rsid w:val="00A13B6C"/>
    <w:rsid w:val="00A47E94"/>
    <w:rsid w:val="00A72E5F"/>
    <w:rsid w:val="00AA7734"/>
    <w:rsid w:val="00AC2C9C"/>
    <w:rsid w:val="00AC4ACB"/>
    <w:rsid w:val="00AE6A9D"/>
    <w:rsid w:val="00AF4A06"/>
    <w:rsid w:val="00B23DA2"/>
    <w:rsid w:val="00B509FC"/>
    <w:rsid w:val="00B95782"/>
    <w:rsid w:val="00BC5DA7"/>
    <w:rsid w:val="00BF6CA4"/>
    <w:rsid w:val="00C12CE1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7E97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777B"/>
    <w:rsid w:val="00EF0DAF"/>
    <w:rsid w:val="00F028A3"/>
    <w:rsid w:val="00F064C0"/>
    <w:rsid w:val="00F4383D"/>
    <w:rsid w:val="00F5490C"/>
    <w:rsid w:val="00F62F55"/>
    <w:rsid w:val="00F8122B"/>
    <w:rsid w:val="00F839A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B0A9-2D81-423B-A24C-1B1660C3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2015-03-02T01:12:00Z</cp:lastPrinted>
  <dcterms:created xsi:type="dcterms:W3CDTF">2015-07-22T08:03:00Z</dcterms:created>
  <dcterms:modified xsi:type="dcterms:W3CDTF">2015-07-22T08:10:00Z</dcterms:modified>
</cp:coreProperties>
</file>