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7B042F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7B042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B042F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39 </w:t>
      </w:r>
      <w:r w:rsidR="00C81DB8" w:rsidRPr="007B042F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7B042F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7B042F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7B042F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7B042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7B042F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7B042F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7B042F" w:rsidRDefault="00CF64BA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7B042F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6F582" wp14:editId="6675502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7B042F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7B042F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</w:p>
    <w:p w:rsidR="00132E1B" w:rsidRPr="007B042F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7B042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)</w:t>
      </w: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7B042F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7B04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7B042F" w:rsidTr="00D82C75">
        <w:tc>
          <w:tcPr>
            <w:tcW w:w="675" w:type="dxa"/>
          </w:tcPr>
          <w:p w:rsidR="00394708" w:rsidRPr="007B042F" w:rsidRDefault="00394708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B042F" w:rsidRDefault="00394708" w:rsidP="00D82C7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7B042F" w:rsidRDefault="00394708" w:rsidP="00D82C7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7B042F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7B042F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7B042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7B042F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B042F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45</w:t>
      </w:r>
      <w:r w:rsidR="00C81DB8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7B042F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B042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7B042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7B042F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B042F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7B042F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B042F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7B042F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7B042F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094F82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</w:t>
      </w:r>
      <w:r w:rsidR="00094F82" w:rsidRPr="007B042F">
        <w:rPr>
          <w:rFonts w:ascii="TH NiramitIT๙" w:hAnsi="TH NiramitIT๙" w:cs="TH NiramitIT๙"/>
          <w:noProof/>
          <w:sz w:val="32"/>
          <w:szCs w:val="32"/>
        </w:rPr>
        <w:t>21/05/2558 15:00</w:t>
      </w:r>
      <w:r w:rsidR="00094F82" w:rsidRPr="007B042F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7B042F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7B042F" w:rsidTr="00D82C75">
        <w:tc>
          <w:tcPr>
            <w:tcW w:w="675" w:type="dxa"/>
          </w:tcPr>
          <w:p w:rsidR="00094F82" w:rsidRPr="007B042F" w:rsidRDefault="00094F82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3136F" w:rsidRPr="007B042F" w:rsidRDefault="00A13B6C" w:rsidP="00D82C7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="0043136F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ที่ทำการองค์การบริหารส่วนตำบลเกษมทรัพย์ </w:t>
            </w:r>
            <w:r w:rsidR="0043136F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43136F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B042F" w:rsidRDefault="00A13B6C" w:rsidP="00D82C7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7B042F" w:rsidRDefault="00A13B6C" w:rsidP="00D82C7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B042F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7B042F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7B042F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7B042F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ผู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ใดจะก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อสร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างอาคารโดยไม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CF64BA" w:rsidRPr="007B042F">
        <w:rPr>
          <w:rFonts w:ascii="TH NiramitIT๙" w:hAnsi="TH NiramitIT๙" w:cs="TH NiramitIT๙"/>
          <w:noProof/>
          <w:sz w:val="32"/>
          <w:szCs w:val="32"/>
        </w:rPr>
        <w:t>h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องถิ่นก็ได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lang w:bidi="th-TH"/>
        </w:rPr>
        <w:t>h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โดยการแจ้งต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อเจ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CF64BA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7B042F">
        <w:rPr>
          <w:rFonts w:ascii="TH NiramitIT๙" w:hAnsi="TH NiramitIT๙" w:cs="TH NiramitIT๙"/>
          <w:noProof/>
          <w:sz w:val="32"/>
          <w:szCs w:val="32"/>
          <w:rtl/>
          <w:cs/>
        </w:rPr>
        <w:t>39</w:t>
      </w:r>
      <w:r w:rsidRPr="007B042F">
        <w:rPr>
          <w:rFonts w:ascii="TH NiramitIT๙" w:hAnsi="TH NiramitIT๙" w:cs="TH NiramitIT๙"/>
          <w:noProof/>
          <w:sz w:val="32"/>
          <w:szCs w:val="32"/>
          <w:rtl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39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7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120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39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39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7B042F">
        <w:rPr>
          <w:rFonts w:ascii="TH NiramitIT๙" w:hAnsi="TH NiramitIT๙" w:cs="TH NiramitIT๙"/>
          <w:noProof/>
          <w:sz w:val="32"/>
          <w:szCs w:val="32"/>
        </w:rPr>
        <w:t>39</w:t>
      </w: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ทวิทราบโดยเร็ว</w:t>
      </w:r>
      <w:r w:rsidRPr="007B042F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7B042F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7B042F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B042F" w:rsidTr="00D82C75">
        <w:trPr>
          <w:tblHeader/>
        </w:trPr>
        <w:tc>
          <w:tcPr>
            <w:tcW w:w="675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B042F" w:rsidTr="00D82C75">
        <w:tc>
          <w:tcPr>
            <w:tcW w:w="675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B042F" w:rsidRDefault="009B68CC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ยื่นแจ้งก่อสร้างอาคารจ่ายค่าธรรมเนียมและรับใบรับแจ้ง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7B042F" w:rsidTr="00D82C75">
        <w:tc>
          <w:tcPr>
            <w:tcW w:w="675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B042F" w:rsidRDefault="009B68CC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7B042F" w:rsidTr="00D82C75">
        <w:tc>
          <w:tcPr>
            <w:tcW w:w="675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B042F" w:rsidRDefault="009B68CC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7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7B042F" w:rsidTr="00D82C75">
        <w:tc>
          <w:tcPr>
            <w:tcW w:w="675" w:type="dxa"/>
            <w:vAlign w:val="center"/>
          </w:tcPr>
          <w:p w:rsidR="00313D38" w:rsidRPr="007B042F" w:rsidRDefault="00313D38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B042F" w:rsidRDefault="009B68CC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35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7B042F" w:rsidRDefault="00313D38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7B042F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B042F">
        <w:rPr>
          <w:rFonts w:ascii="TH NiramitIT๙" w:hAnsi="TH NiramitIT๙" w:cs="TH NiramitIT๙"/>
          <w:noProof/>
          <w:sz w:val="32"/>
          <w:szCs w:val="32"/>
        </w:rPr>
        <w:t xml:space="preserve">45 </w:t>
      </w:r>
      <w:r w:rsidR="009B68CC"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7B042F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7B042F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7B042F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B042F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7B042F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7B042F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B042F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B042F" w:rsidTr="00D82C75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B042F" w:rsidRDefault="00452B6B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B042F" w:rsidRDefault="003C25A4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B042F" w:rsidTr="00D82C75">
        <w:trPr>
          <w:jc w:val="center"/>
        </w:trPr>
        <w:tc>
          <w:tcPr>
            <w:tcW w:w="675" w:type="dxa"/>
            <w:vAlign w:val="center"/>
          </w:tcPr>
          <w:p w:rsidR="00452B6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D82C75">
        <w:trPr>
          <w:jc w:val="center"/>
        </w:trPr>
        <w:tc>
          <w:tcPr>
            <w:tcW w:w="675" w:type="dxa"/>
            <w:vAlign w:val="center"/>
          </w:tcPr>
          <w:p w:rsidR="00452B6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7B042F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7B042F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lastRenderedPageBreak/>
        <w:t>15</w:t>
      </w:r>
      <w:r w:rsidR="00A10CDA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701"/>
        <w:gridCol w:w="992"/>
        <w:gridCol w:w="1797"/>
      </w:tblGrid>
      <w:tr w:rsidR="00600A25" w:rsidRPr="007B042F" w:rsidTr="007B042F">
        <w:trPr>
          <w:tblHeader/>
        </w:trPr>
        <w:tc>
          <w:tcPr>
            <w:tcW w:w="675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B042F" w:rsidRDefault="004E651F" w:rsidP="00D82C7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B042F" w:rsidRDefault="00422EAB" w:rsidP="00D82C7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กิจการ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6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10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12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รองรับอาคารในการต้านทานแรงสั่นสะเทือนของแผ่นดินไหวพ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2550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13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6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2527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 &gt; 65 ksc.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fc’&gt; 173.3 ksc.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14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กรณีอาคารที่เข้าข่ายตามกฎกระทรวงฉบับ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48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 2540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15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33 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16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17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ผู้ประกอบวิชาชีพวิศวกรรมควบคุมของวิศวกรผู้ออกแบบระบบไฟฟ้า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18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19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20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  <w:tr w:rsidR="00AC4ACB" w:rsidRPr="007B042F" w:rsidTr="007B042F">
        <w:tc>
          <w:tcPr>
            <w:tcW w:w="675" w:type="dxa"/>
            <w:vAlign w:val="center"/>
          </w:tcPr>
          <w:p w:rsidR="00AC4ACB" w:rsidRPr="007B042F" w:rsidRDefault="00AC4ACB" w:rsidP="00D82C7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ผู้ประกอบวิชาชีพวิศวกรรมควบคุมของวิศวกรผู้ออกแบบระบบลิฟต์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B042F" w:rsidRDefault="00AC4ACB" w:rsidP="00D82C7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เอกสารที่ต้องยื่น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เพิ่มเติมสำหรับกรณีเป็นอาคารสูงหรืออาคารขนาดใหญ่พิเศษ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))</w:t>
            </w:r>
          </w:p>
        </w:tc>
      </w:tr>
    </w:tbl>
    <w:p w:rsidR="006C6C22" w:rsidRPr="007B042F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7B042F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7B042F" w:rsidTr="00D82C75">
        <w:tc>
          <w:tcPr>
            <w:tcW w:w="534" w:type="dxa"/>
          </w:tcPr>
          <w:p w:rsidR="00A13B6C" w:rsidRPr="007B042F" w:rsidRDefault="00A13B6C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7B042F" w:rsidRDefault="00A13B6C" w:rsidP="00D82C7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7B042F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7B042F" w:rsidRDefault="000F1309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7B042F" w:rsidRDefault="00E90756" w:rsidP="00D82C7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7B042F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CF64BA" w:rsidRPr="007B042F" w:rsidRDefault="00CF64BA" w:rsidP="00CF64BA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CF64BA" w:rsidRPr="007B042F" w:rsidRDefault="00CF64BA" w:rsidP="00CF64B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F64BA" w:rsidRPr="007B042F" w:rsidTr="00B70AC2">
        <w:tc>
          <w:tcPr>
            <w:tcW w:w="534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7B042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="00501581"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CF64BA" w:rsidRPr="007B042F" w:rsidTr="00B70AC2">
        <w:tc>
          <w:tcPr>
            <w:tcW w:w="534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จังหวัดอื่นๆร้องเรียนต่อผู้ว่าราชการจังหวัด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7B042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CF64BA" w:rsidRPr="007B042F" w:rsidTr="00B70AC2">
        <w:tc>
          <w:tcPr>
            <w:tcW w:w="534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7B042F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7B042F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7B042F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B042F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F64BA" w:rsidRPr="007B042F" w:rsidRDefault="00CF64BA" w:rsidP="00A84767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CF64BA" w:rsidRPr="007B042F" w:rsidRDefault="00CF64BA" w:rsidP="00CF64B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F64BA" w:rsidRPr="007B042F" w:rsidTr="00B70AC2">
        <w:trPr>
          <w:trHeight w:val="567"/>
        </w:trPr>
        <w:tc>
          <w:tcPr>
            <w:tcW w:w="10173" w:type="dxa"/>
            <w:vAlign w:val="center"/>
          </w:tcPr>
          <w:p w:rsidR="00CF64BA" w:rsidRPr="007B042F" w:rsidRDefault="00CF64BA" w:rsidP="00B70AC2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7B042F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C1539D" w:rsidRPr="007B042F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7B042F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7B042F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7B042F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7B042F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7B042F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7B042F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7B042F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7B042F" w:rsidSect="00501581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08" w:rsidRDefault="00F85F08" w:rsidP="00C81DB8">
      <w:pPr>
        <w:spacing w:after="0" w:line="240" w:lineRule="auto"/>
      </w:pPr>
      <w:r>
        <w:separator/>
      </w:r>
    </w:p>
  </w:endnote>
  <w:endnote w:type="continuationSeparator" w:id="0">
    <w:p w:rsidR="00F85F08" w:rsidRDefault="00F85F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AF" w:rsidRDefault="00B271AF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B271AF">
      <w:rPr>
        <w:rFonts w:asciiTheme="majorHAnsi" w:eastAsiaTheme="majorEastAsia" w:hAnsiTheme="majorHAnsi" w:cstheme="majorBidi"/>
        <w:noProof/>
        <w:lang w:val="th-TH" w:bidi="th-TH"/>
      </w:rPr>
      <w:t>110</w:t>
    </w:r>
    <w:r>
      <w:rPr>
        <w:rFonts w:asciiTheme="majorHAnsi" w:eastAsiaTheme="majorEastAsia" w:hAnsiTheme="majorHAnsi" w:cstheme="majorBidi"/>
      </w:rPr>
      <w:fldChar w:fldCharType="end"/>
    </w:r>
  </w:p>
  <w:p w:rsidR="00B271AF" w:rsidRDefault="00B271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08" w:rsidRDefault="00F85F08" w:rsidP="00C81DB8">
      <w:pPr>
        <w:spacing w:after="0" w:line="240" w:lineRule="auto"/>
      </w:pPr>
      <w:r>
        <w:separator/>
      </w:r>
    </w:p>
  </w:footnote>
  <w:footnote w:type="continuationSeparator" w:id="0">
    <w:p w:rsidR="00F85F08" w:rsidRDefault="00F85F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6B6DE4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B271AF">
      <w:rPr>
        <w:noProof/>
      </w:rPr>
      <w:t>110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0EA3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136F"/>
    <w:rsid w:val="00444BFB"/>
    <w:rsid w:val="00452B6B"/>
    <w:rsid w:val="004C0C85"/>
    <w:rsid w:val="004C3BDE"/>
    <w:rsid w:val="004E30D6"/>
    <w:rsid w:val="004E5749"/>
    <w:rsid w:val="004E651F"/>
    <w:rsid w:val="00501581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B6DE4"/>
    <w:rsid w:val="006C07C4"/>
    <w:rsid w:val="006C6C22"/>
    <w:rsid w:val="00707AED"/>
    <w:rsid w:val="00712638"/>
    <w:rsid w:val="007376AD"/>
    <w:rsid w:val="00760D0B"/>
    <w:rsid w:val="00761FD0"/>
    <w:rsid w:val="00771FD1"/>
    <w:rsid w:val="00781575"/>
    <w:rsid w:val="007851BE"/>
    <w:rsid w:val="00790214"/>
    <w:rsid w:val="00793306"/>
    <w:rsid w:val="007B042F"/>
    <w:rsid w:val="007B0E0F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16215"/>
    <w:rsid w:val="00A47E94"/>
    <w:rsid w:val="00A84767"/>
    <w:rsid w:val="00AA7734"/>
    <w:rsid w:val="00AC4ACB"/>
    <w:rsid w:val="00AE6A9D"/>
    <w:rsid w:val="00AF4A06"/>
    <w:rsid w:val="00AF7D5F"/>
    <w:rsid w:val="00B23DA2"/>
    <w:rsid w:val="00B271AF"/>
    <w:rsid w:val="00B509FC"/>
    <w:rsid w:val="00B8750A"/>
    <w:rsid w:val="00B95782"/>
    <w:rsid w:val="00BC5DA7"/>
    <w:rsid w:val="00BD7D15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64BA"/>
    <w:rsid w:val="00D0421D"/>
    <w:rsid w:val="00D1127F"/>
    <w:rsid w:val="00D13F2E"/>
    <w:rsid w:val="00D20350"/>
    <w:rsid w:val="00D239AD"/>
    <w:rsid w:val="00D2626C"/>
    <w:rsid w:val="00D3016A"/>
    <w:rsid w:val="00D317AD"/>
    <w:rsid w:val="00D5060E"/>
    <w:rsid w:val="00D51311"/>
    <w:rsid w:val="00D82C7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5F08"/>
    <w:rsid w:val="00F9555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8874-B55A-4CA5-BBCA-B43C989D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13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2015-07-22T03:08:00Z</cp:lastPrinted>
  <dcterms:created xsi:type="dcterms:W3CDTF">2015-07-22T07:58:00Z</dcterms:created>
  <dcterms:modified xsi:type="dcterms:W3CDTF">2015-07-22T08:11:00Z</dcterms:modified>
</cp:coreProperties>
</file>