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3967DB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3967DB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3967DB">
        <w:rPr>
          <w:rFonts w:ascii="TH NiramitIT๙" w:hAnsi="TH NiramitIT๙" w:cs="TH NiramitIT๙"/>
          <w:b/>
          <w:bCs/>
          <w:noProof/>
          <w:sz w:val="32"/>
          <w:szCs w:val="32"/>
        </w:rPr>
        <w:t>33</w:t>
      </w:r>
    </w:p>
    <w:p w:rsidR="00D239AD" w:rsidRPr="003967DB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3967DB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3967DB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3967DB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6F4E3C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3967DB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3967DB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967DB" w:rsidRDefault="006F4E3C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3967DB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32CF9" wp14:editId="6620FC5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3967D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967DB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33</w:t>
      </w:r>
    </w:p>
    <w:p w:rsidR="00132E1B" w:rsidRPr="003967D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6F4E3C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3967D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)</w:t>
      </w: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3967D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3967D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967DB" w:rsidTr="002827A0">
        <w:tc>
          <w:tcPr>
            <w:tcW w:w="675" w:type="dxa"/>
          </w:tcPr>
          <w:p w:rsidR="00394708" w:rsidRPr="003967DB" w:rsidRDefault="00394708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967DB" w:rsidRDefault="00394708" w:rsidP="002827A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3967DB" w:rsidRDefault="00394708" w:rsidP="002827A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3967D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3967D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3967D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 xml:space="preserve">:  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๒๕๒๒</w:t>
      </w:r>
      <w:r w:rsidR="00C77AEA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3967DB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967DB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25</w:t>
      </w:r>
      <w:r w:rsidR="00C81DB8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3967D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967DB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3967DB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3967DB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967DB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3967D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967DB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3967DB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3967DB">
        <w:rPr>
          <w:rFonts w:ascii="TH NiramitIT๙" w:hAnsi="TH NiramitIT๙" w:cs="TH NiramitIT๙"/>
          <w:noProof/>
          <w:sz w:val="32"/>
          <w:szCs w:val="32"/>
        </w:rPr>
        <w:t>33 21/05/2558 16:40</w:t>
      </w:r>
      <w:r w:rsidR="00094F82" w:rsidRPr="003967D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3967D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967DB" w:rsidTr="002827A0">
        <w:tc>
          <w:tcPr>
            <w:tcW w:w="675" w:type="dxa"/>
          </w:tcPr>
          <w:p w:rsidR="00094F82" w:rsidRPr="003967DB" w:rsidRDefault="00094F82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967DB" w:rsidRDefault="00A13B6C" w:rsidP="002827A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</w:t>
            </w:r>
            <w:proofErr w:type="spellStart"/>
            <w:r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บริกา</w:t>
            </w:r>
            <w:proofErr w:type="spellEnd"/>
            <w:r w:rsidR="006F4E3C"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ร</w:t>
            </w:r>
            <w:r w:rsidR="006F4E3C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proofErr w:type="spellEnd"/>
            <w:r w:rsidR="006F4E3C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ทำการองค์การบริหารส่วนตำบลเกษมทรัพย์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6F4E3C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F4E3C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3967DB" w:rsidRDefault="00A13B6C" w:rsidP="002827A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3967DB" w:rsidRDefault="00A13B6C" w:rsidP="002827A0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967DB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3967D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3967D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967DB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</w:p>
    <w:p w:rsidR="0065175D" w:rsidRPr="003967D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967DB" w:rsidTr="002827A0">
        <w:trPr>
          <w:tblHeader/>
        </w:trPr>
        <w:tc>
          <w:tcPr>
            <w:tcW w:w="675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967DB" w:rsidTr="002827A0">
        <w:tc>
          <w:tcPr>
            <w:tcW w:w="675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967DB" w:rsidRDefault="009B68CC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3967DB" w:rsidTr="002827A0">
        <w:tc>
          <w:tcPr>
            <w:tcW w:w="675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967DB" w:rsidRDefault="009B68CC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3967DB" w:rsidTr="002827A0">
        <w:tc>
          <w:tcPr>
            <w:tcW w:w="675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967DB" w:rsidRDefault="009B68CC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7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3967DB" w:rsidTr="002827A0">
        <w:tc>
          <w:tcPr>
            <w:tcW w:w="675" w:type="dxa"/>
            <w:vAlign w:val="center"/>
          </w:tcPr>
          <w:p w:rsidR="00313D38" w:rsidRPr="003967DB" w:rsidRDefault="00313D38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967DB" w:rsidRDefault="009B68CC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.5)</w:t>
            </w:r>
          </w:p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12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967DB" w:rsidRDefault="00313D38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3967D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967DB">
        <w:rPr>
          <w:rFonts w:ascii="TH NiramitIT๙" w:hAnsi="TH NiramitIT๙" w:cs="TH NiramitIT๙"/>
          <w:noProof/>
          <w:sz w:val="32"/>
          <w:szCs w:val="32"/>
        </w:rPr>
        <w:t xml:space="preserve">25 </w:t>
      </w:r>
      <w:r w:rsidR="009B68CC"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3967D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3967D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3967DB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967DB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967DB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3967D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967DB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967DB" w:rsidTr="002827A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967DB" w:rsidRDefault="00452B6B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967DB" w:rsidRDefault="003C25A4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967DB" w:rsidTr="002827A0">
        <w:trPr>
          <w:jc w:val="center"/>
        </w:trPr>
        <w:tc>
          <w:tcPr>
            <w:tcW w:w="675" w:type="dxa"/>
            <w:vAlign w:val="center"/>
          </w:tcPr>
          <w:p w:rsidR="00452B6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3967DB" w:rsidTr="002827A0">
        <w:trPr>
          <w:jc w:val="center"/>
        </w:trPr>
        <w:tc>
          <w:tcPr>
            <w:tcW w:w="675" w:type="dxa"/>
            <w:vAlign w:val="center"/>
          </w:tcPr>
          <w:p w:rsidR="00452B6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3967DB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3967DB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967DB" w:rsidTr="002827A0">
        <w:trPr>
          <w:tblHeader/>
        </w:trPr>
        <w:tc>
          <w:tcPr>
            <w:tcW w:w="675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967DB" w:rsidRDefault="004E651F" w:rsidP="002827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967DB" w:rsidRDefault="00422EAB" w:rsidP="002827A0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แบบคำขออนุญาตเปลี่ยน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การใช้อาคาร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6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3967DB" w:rsidTr="002827A0">
        <w:tc>
          <w:tcPr>
            <w:tcW w:w="675" w:type="dxa"/>
            <w:vAlign w:val="center"/>
          </w:tcPr>
          <w:p w:rsidR="00AC4ACB" w:rsidRPr="003967DB" w:rsidRDefault="00AC4ACB" w:rsidP="002827A0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967DB" w:rsidRDefault="00AC4ACB" w:rsidP="002827A0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3967D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3967D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967DB" w:rsidTr="002827A0">
        <w:tc>
          <w:tcPr>
            <w:tcW w:w="534" w:type="dxa"/>
          </w:tcPr>
          <w:p w:rsidR="00A13B6C" w:rsidRPr="003967DB" w:rsidRDefault="00A13B6C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967DB" w:rsidRDefault="00A13B6C" w:rsidP="002827A0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967DB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3967DB" w:rsidRDefault="000F1309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967DB" w:rsidRDefault="00E90756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3967DB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3967D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3967D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967DB" w:rsidTr="002827A0">
        <w:tc>
          <w:tcPr>
            <w:tcW w:w="534" w:type="dxa"/>
          </w:tcPr>
          <w:p w:rsidR="00EA6950" w:rsidRPr="003967DB" w:rsidRDefault="00EA6950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F4E3C" w:rsidRPr="003967DB" w:rsidRDefault="006F4E3C" w:rsidP="006F4E3C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3967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3967DB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967DB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3967DB" w:rsidRDefault="006F4E3C" w:rsidP="006F4E3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3967DB" w:rsidTr="002827A0">
        <w:tc>
          <w:tcPr>
            <w:tcW w:w="534" w:type="dxa"/>
          </w:tcPr>
          <w:p w:rsidR="00EA6950" w:rsidRPr="003967DB" w:rsidRDefault="00EA6950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967DB" w:rsidRDefault="00EA6950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3967DB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967DB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3967DB" w:rsidTr="002827A0">
        <w:tc>
          <w:tcPr>
            <w:tcW w:w="534" w:type="dxa"/>
          </w:tcPr>
          <w:p w:rsidR="00EA6950" w:rsidRPr="003967DB" w:rsidRDefault="00EA6950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3967DB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967DB" w:rsidRDefault="00EA6950" w:rsidP="002827A0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967DB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967DB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3967DB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967DB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967D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967DB" w:rsidTr="002827A0">
        <w:trPr>
          <w:trHeight w:val="567"/>
        </w:trPr>
        <w:tc>
          <w:tcPr>
            <w:tcW w:w="10173" w:type="dxa"/>
            <w:vAlign w:val="center"/>
          </w:tcPr>
          <w:p w:rsidR="00F064C0" w:rsidRPr="003967DB" w:rsidRDefault="00F064C0" w:rsidP="002827A0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3967DB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C1539D" w:rsidRPr="003967DB" w:rsidRDefault="00C1539D" w:rsidP="003967DB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3967DB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3967DB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82CD7" w:rsidRPr="003967DB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3967DB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3967DB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3967DB" w:rsidSect="0044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851" w:left="108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30" w:rsidRDefault="00CE0030" w:rsidP="00C81DB8">
      <w:pPr>
        <w:spacing w:after="0" w:line="240" w:lineRule="auto"/>
      </w:pPr>
      <w:r>
        <w:separator/>
      </w:r>
    </w:p>
  </w:endnote>
  <w:endnote w:type="continuationSeparator" w:id="0">
    <w:p w:rsidR="00CE0030" w:rsidRDefault="00CE00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D" w:rsidRDefault="00584C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D" w:rsidRDefault="00584C1D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584C1D">
      <w:rPr>
        <w:rFonts w:asciiTheme="majorHAnsi" w:eastAsiaTheme="majorEastAsia" w:hAnsiTheme="majorHAnsi" w:cstheme="majorBidi"/>
        <w:noProof/>
        <w:lang w:val="th-TH" w:bidi="th-TH"/>
      </w:rPr>
      <w:t>94</w:t>
    </w:r>
    <w:r>
      <w:rPr>
        <w:rFonts w:asciiTheme="majorHAnsi" w:eastAsiaTheme="majorEastAsia" w:hAnsiTheme="majorHAnsi" w:cstheme="majorBidi"/>
      </w:rPr>
      <w:fldChar w:fldCharType="end"/>
    </w:r>
  </w:p>
  <w:p w:rsidR="00584C1D" w:rsidRDefault="00584C1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D" w:rsidRDefault="00584C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30" w:rsidRDefault="00CE0030" w:rsidP="00C81DB8">
      <w:pPr>
        <w:spacing w:after="0" w:line="240" w:lineRule="auto"/>
      </w:pPr>
      <w:r>
        <w:separator/>
      </w:r>
    </w:p>
  </w:footnote>
  <w:footnote w:type="continuationSeparator" w:id="0">
    <w:p w:rsidR="00CE0030" w:rsidRDefault="00CE00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D" w:rsidRDefault="00584C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21AD3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584C1D">
      <w:rPr>
        <w:noProof/>
      </w:rPr>
      <w:t>94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D" w:rsidRDefault="00584C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20DD"/>
    <w:rsid w:val="0017533B"/>
    <w:rsid w:val="0018441F"/>
    <w:rsid w:val="00193B63"/>
    <w:rsid w:val="0019582A"/>
    <w:rsid w:val="001B1C8D"/>
    <w:rsid w:val="001E05C0"/>
    <w:rsid w:val="001E1CAD"/>
    <w:rsid w:val="00201E94"/>
    <w:rsid w:val="00210AAF"/>
    <w:rsid w:val="00216FA4"/>
    <w:rsid w:val="002440E7"/>
    <w:rsid w:val="00261D40"/>
    <w:rsid w:val="00263F10"/>
    <w:rsid w:val="002827A0"/>
    <w:rsid w:val="00290086"/>
    <w:rsid w:val="00291120"/>
    <w:rsid w:val="002B2D62"/>
    <w:rsid w:val="002B3B12"/>
    <w:rsid w:val="002B4D3D"/>
    <w:rsid w:val="002C3E03"/>
    <w:rsid w:val="00304AD5"/>
    <w:rsid w:val="00313D38"/>
    <w:rsid w:val="003240F6"/>
    <w:rsid w:val="00352D56"/>
    <w:rsid w:val="00353030"/>
    <w:rsid w:val="00357299"/>
    <w:rsid w:val="00394708"/>
    <w:rsid w:val="003967DB"/>
    <w:rsid w:val="003C25A4"/>
    <w:rsid w:val="003F489A"/>
    <w:rsid w:val="003F4A0D"/>
    <w:rsid w:val="00422EAB"/>
    <w:rsid w:val="00441C0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4C1D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4E3C"/>
    <w:rsid w:val="00707AED"/>
    <w:rsid w:val="00712638"/>
    <w:rsid w:val="00757FFD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77B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1AD3"/>
    <w:rsid w:val="00C26ED0"/>
    <w:rsid w:val="00C3045F"/>
    <w:rsid w:val="00C77AEA"/>
    <w:rsid w:val="00C81DB8"/>
    <w:rsid w:val="00CA51BD"/>
    <w:rsid w:val="00CD3DDC"/>
    <w:rsid w:val="00CE0030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1AAA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7BD5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8C9F-2641-450B-BCE5-D9A44FA4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7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2015-07-22T07:54:00Z</dcterms:created>
  <dcterms:modified xsi:type="dcterms:W3CDTF">2015-07-22T08:13:00Z</dcterms:modified>
</cp:coreProperties>
</file>