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C13AD4" w:rsidRDefault="00D239AD" w:rsidP="00D239A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C13AD4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การขออนุญาตดัดแปลงอาคารตามมาตรา </w:t>
      </w:r>
      <w:r w:rsidR="00C81DB8" w:rsidRPr="00C13AD4">
        <w:rPr>
          <w:rFonts w:ascii="TH NiramitIT๙" w:hAnsi="TH NiramitIT๙" w:cs="TH NiramitIT๙"/>
          <w:b/>
          <w:bCs/>
          <w:noProof/>
          <w:sz w:val="32"/>
          <w:szCs w:val="32"/>
        </w:rPr>
        <w:t>21</w:t>
      </w:r>
    </w:p>
    <w:p w:rsidR="00D239AD" w:rsidRPr="00C13AD4" w:rsidRDefault="00D239AD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C13AD4">
        <w:rPr>
          <w:rFonts w:ascii="TH NiramitIT๙" w:hAnsi="TH NiramitIT๙" w:cs="TH NiramitIT๙"/>
          <w:sz w:val="32"/>
          <w:szCs w:val="32"/>
          <w:cs/>
          <w:lang w:bidi="th-TH"/>
        </w:rPr>
        <w:t>หน่วยงาน</w:t>
      </w:r>
      <w:r w:rsidR="002B2D62" w:rsidRPr="00C13AD4">
        <w:rPr>
          <w:rFonts w:ascii="TH NiramitIT๙" w:hAnsi="TH NiramitIT๙" w:cs="TH NiramitIT๙"/>
          <w:sz w:val="32"/>
          <w:szCs w:val="32"/>
          <w:cs/>
          <w:lang w:bidi="th-TH"/>
        </w:rPr>
        <w:t>ที่รับผิดชอบ</w:t>
      </w:r>
      <w:r w:rsidRPr="00C13AD4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E546E0"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D239AD" w:rsidRPr="00C13AD4" w:rsidRDefault="00C3045F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lang w:bidi="th-TH"/>
        </w:rPr>
      </w:pPr>
      <w:r w:rsidRPr="00C13AD4">
        <w:rPr>
          <w:rFonts w:ascii="TH NiramitIT๙" w:hAnsi="TH NiramitIT๙" w:cs="TH NiramitIT๙"/>
          <w:sz w:val="32"/>
          <w:szCs w:val="32"/>
          <w:cs/>
          <w:lang w:bidi="th-TH"/>
        </w:rPr>
        <w:t>กระทรวง</w:t>
      </w:r>
      <w:r w:rsidRPr="00C13AD4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C81DB8"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C13AD4" w:rsidRDefault="00E546E0" w:rsidP="00D239AD">
      <w:pPr>
        <w:spacing w:after="0" w:line="240" w:lineRule="auto"/>
        <w:rPr>
          <w:rFonts w:ascii="TH NiramitIT๙" w:hAnsi="TH NiramitIT๙" w:cs="TH NiramitIT๙"/>
          <w:color w:val="0D0D0D"/>
          <w:sz w:val="32"/>
          <w:szCs w:val="32"/>
        </w:rPr>
      </w:pPr>
      <w:r w:rsidRPr="00C13AD4">
        <w:rPr>
          <w:rFonts w:ascii="TH NiramitIT๙" w:hAnsi="TH NiramitIT๙" w:cs="TH NiramitIT๙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0ACEF" wp14:editId="2427326E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2B2D62" w:rsidRPr="00C13AD4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C13AD4">
        <w:rPr>
          <w:rFonts w:ascii="TH NiramitIT๙" w:hAnsi="TH NiramitIT๙" w:cs="TH NiramitIT๙"/>
          <w:color w:val="0D0D0D"/>
          <w:sz w:val="32"/>
          <w:szCs w:val="32"/>
          <w:lang w:bidi="th-TH"/>
        </w:rPr>
        <w:t>:</w:t>
      </w:r>
      <w:r w:rsidR="00C81DB8"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การขออนุญาตดัดแปลงอาคารตามมาตรา </w:t>
      </w:r>
      <w:r w:rsidR="00C81DB8" w:rsidRPr="00C13AD4">
        <w:rPr>
          <w:rFonts w:ascii="TH NiramitIT๙" w:hAnsi="TH NiramitIT๙" w:cs="TH NiramitIT๙"/>
          <w:noProof/>
          <w:sz w:val="32"/>
          <w:szCs w:val="32"/>
        </w:rPr>
        <w:t>21</w:t>
      </w:r>
    </w:p>
    <w:p w:rsidR="00132E1B" w:rsidRPr="00C13AD4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E546E0"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132E1B" w:rsidRPr="00C13AD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C13AD4">
        <w:rPr>
          <w:rFonts w:ascii="TH NiramitIT๙" w:hAnsi="TH NiramitIT๙" w:cs="TH NiramitIT๙"/>
          <w:noProof/>
          <w:sz w:val="32"/>
          <w:szCs w:val="32"/>
        </w:rPr>
        <w:t>(</w:t>
      </w:r>
      <w:r w:rsidR="00C81DB8"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C13AD4">
        <w:rPr>
          <w:rFonts w:ascii="TH NiramitIT๙" w:hAnsi="TH NiramitIT๙" w:cs="TH NiramitIT๙"/>
          <w:noProof/>
          <w:sz w:val="32"/>
          <w:szCs w:val="32"/>
        </w:rPr>
        <w:t>)</w:t>
      </w:r>
      <w:r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C13AD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อนุญาต</w:t>
      </w:r>
      <w:r w:rsidR="00C81DB8" w:rsidRPr="00C13AD4">
        <w:rPr>
          <w:rFonts w:ascii="TH NiramitIT๙" w:hAnsi="TH NiramitIT๙" w:cs="TH NiramitIT๙"/>
          <w:noProof/>
          <w:sz w:val="32"/>
          <w:szCs w:val="32"/>
        </w:rPr>
        <w:t>/</w:t>
      </w:r>
      <w:r w:rsidR="00C81DB8"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ออกใบอนุญาต</w:t>
      </w:r>
      <w:r w:rsidR="00C81DB8" w:rsidRPr="00C13AD4">
        <w:rPr>
          <w:rFonts w:ascii="TH NiramitIT๙" w:hAnsi="TH NiramitIT๙" w:cs="TH NiramitIT๙"/>
          <w:noProof/>
          <w:sz w:val="32"/>
          <w:szCs w:val="32"/>
        </w:rPr>
        <w:t>/</w:t>
      </w:r>
      <w:r w:rsidR="00C81DB8"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รับรอง</w:t>
      </w:r>
      <w:r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C13AD4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C13AD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C13AD4">
        <w:rPr>
          <w:rFonts w:ascii="TH NiramitIT๙" w:hAnsi="TH NiramitIT๙" w:cs="TH Niramit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C13AD4" w:rsidTr="00B40B32">
        <w:tc>
          <w:tcPr>
            <w:tcW w:w="675" w:type="dxa"/>
          </w:tcPr>
          <w:p w:rsidR="00394708" w:rsidRPr="00C13AD4" w:rsidRDefault="00394708" w:rsidP="00B40B32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C13AD4" w:rsidRDefault="00394708" w:rsidP="00B40B3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C13AD4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C13AD4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C13AD4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2522</w:t>
            </w:r>
          </w:p>
          <w:p w:rsidR="00394708" w:rsidRPr="00C13AD4" w:rsidRDefault="00394708" w:rsidP="00B40B3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</w:tbl>
    <w:p w:rsidR="003F4A0D" w:rsidRPr="00C13AD4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C13AD4">
        <w:rPr>
          <w:rFonts w:ascii="TH NiramitIT๙" w:hAnsi="TH NiramitIT๙" w:cs="TH NiramitIT๙"/>
          <w:noProof/>
          <w:sz w:val="32"/>
          <w:szCs w:val="32"/>
        </w:rPr>
        <w:t>/</w:t>
      </w:r>
      <w:r w:rsidR="00C81DB8"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สังคม</w:t>
      </w:r>
      <w:r w:rsidR="00C81DB8"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C13AD4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C13AD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C13AD4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="00C81DB8"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ท้องถิ่น</w:t>
      </w:r>
      <w:r w:rsidR="00C81DB8" w:rsidRPr="00C13AD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C13AD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C13AD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C13AD4">
        <w:rPr>
          <w:rFonts w:ascii="TH NiramitIT๙" w:hAnsi="TH NiramitIT๙" w:cs="TH NiramitIT๙"/>
          <w:noProof/>
          <w:sz w:val="32"/>
          <w:szCs w:val="32"/>
        </w:rPr>
        <w:t>.</w:t>
      </w:r>
      <w:r w:rsidR="00C81DB8"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="00C81DB8" w:rsidRPr="00C13AD4">
        <w:rPr>
          <w:rFonts w:ascii="TH NiramitIT๙" w:hAnsi="TH NiramitIT๙" w:cs="TH NiramitIT๙"/>
          <w:noProof/>
          <w:sz w:val="32"/>
          <w:szCs w:val="32"/>
        </w:rPr>
        <w:t xml:space="preserve">. 2522 </w:t>
      </w:r>
      <w:r w:rsidR="00C81DB8"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C13AD4">
        <w:rPr>
          <w:rFonts w:ascii="TH NiramitIT๙" w:hAnsi="TH NiramitIT๙" w:cs="TH NiramitIT๙"/>
          <w:noProof/>
          <w:sz w:val="32"/>
          <w:szCs w:val="32"/>
        </w:rPr>
        <w:t>.</w:t>
      </w:r>
      <w:r w:rsidR="00C81DB8"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="00C81DB8" w:rsidRPr="00C13AD4">
        <w:rPr>
          <w:rFonts w:ascii="TH NiramitIT๙" w:hAnsi="TH NiramitIT๙" w:cs="TH NiramitIT๙"/>
          <w:noProof/>
          <w:sz w:val="32"/>
          <w:szCs w:val="32"/>
        </w:rPr>
        <w:t>. 2522</w:t>
      </w:r>
      <w:r w:rsidR="00C77AEA" w:rsidRPr="00C13AD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3F4A0D" w:rsidRPr="00C13AD4" w:rsidRDefault="00C77AEA" w:rsidP="003F4A0D">
      <w:pPr>
        <w:spacing w:after="0" w:line="240" w:lineRule="auto"/>
        <w:ind w:left="360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C13AD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C13AD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C13AD4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C81DB8" w:rsidRPr="00C13AD4">
        <w:rPr>
          <w:rFonts w:ascii="TH NiramitIT๙" w:hAnsi="TH NiramitIT๙" w:cs="TH NiramitIT๙"/>
          <w:noProof/>
          <w:sz w:val="32"/>
          <w:szCs w:val="32"/>
        </w:rPr>
        <w:t>45</w:t>
      </w:r>
      <w:r w:rsidR="00C81DB8"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:rsidR="00075E4A" w:rsidRPr="00C13AD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C13AD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C13AD4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C13AD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C13AD4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C13AD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C13AD4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C13AD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C13AD4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C13AD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C13AD4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C13AD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C13AD4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C13AD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760D0B" w:rsidRPr="00C13AD4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C13AD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C13AD4">
        <w:rPr>
          <w:rFonts w:ascii="TH NiramitIT๙" w:hAnsi="TH NiramitIT๙" w:cs="TH NiramitIT๙"/>
          <w:noProof/>
          <w:sz w:val="32"/>
          <w:szCs w:val="32"/>
        </w:rPr>
        <w:t>[</w:t>
      </w:r>
      <w:r w:rsidR="00094F82"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C13AD4">
        <w:rPr>
          <w:rFonts w:ascii="TH NiramitIT๙" w:hAnsi="TH NiramitIT๙" w:cs="TH NiramitIT๙"/>
          <w:noProof/>
          <w:sz w:val="32"/>
          <w:szCs w:val="32"/>
        </w:rPr>
        <w:t xml:space="preserve">] </w:t>
      </w:r>
      <w:r w:rsidR="00094F82"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การขออนุญาตดัดแปลงอาคารตามมาตรา </w:t>
      </w:r>
      <w:r w:rsidR="00094F82" w:rsidRPr="00C13AD4">
        <w:rPr>
          <w:rFonts w:ascii="TH NiramitIT๙" w:hAnsi="TH NiramitIT๙" w:cs="TH NiramitIT๙"/>
          <w:noProof/>
          <w:sz w:val="32"/>
          <w:szCs w:val="32"/>
        </w:rPr>
        <w:t>21 21/05/2558 15:21</w:t>
      </w:r>
      <w:r w:rsidR="00094F82" w:rsidRPr="00C13AD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C13AD4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C13AD4" w:rsidTr="00B40B32">
        <w:tc>
          <w:tcPr>
            <w:tcW w:w="675" w:type="dxa"/>
          </w:tcPr>
          <w:p w:rsidR="00094F82" w:rsidRPr="00C13AD4" w:rsidRDefault="00094F82" w:rsidP="00B40B32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5223AF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C13AD4" w:rsidRDefault="00A13B6C" w:rsidP="00B40B3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C13AD4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ที่</w:t>
            </w:r>
            <w:r w:rsidR="00E546E0" w:rsidRPr="00C13AD4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ทำการองค์การบริหารส่วนตำบลเกษมทรัพย์</w:t>
            </w:r>
            <w:r w:rsidR="00094F82" w:rsidRPr="00C13AD4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C13AD4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/</w:t>
            </w:r>
            <w:r w:rsidR="00094F82" w:rsidRPr="00C13AD4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C13AD4" w:rsidRDefault="00A13B6C" w:rsidP="00B40B3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C13AD4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C13AD4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="00094F82" w:rsidRPr="00C13AD4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C13AD4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  <w:r w:rsidR="00094F82" w:rsidRPr="00C13AD4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C13AD4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08:30 - 16:00 </w:t>
            </w:r>
            <w:r w:rsidR="00094F82" w:rsidRPr="00C13AD4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C13AD4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(</w:t>
            </w:r>
            <w:r w:rsidR="00094F82" w:rsidRPr="00C13AD4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C13AD4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  <w:p w:rsidR="00313D38" w:rsidRPr="00C13AD4" w:rsidRDefault="00A13B6C" w:rsidP="00B40B3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C13AD4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C13AD4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18441F" w:rsidRPr="00C13AD4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C13AD4" w:rsidRDefault="00575FAF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lastRenderedPageBreak/>
        <w:t>ผู</w:t>
      </w:r>
      <w:r w:rsidR="00E546E0"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ใดจะดัดแปลงอาคารต</w:t>
      </w:r>
      <w:r w:rsidR="00E546E0"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องได</w:t>
      </w:r>
      <w:r w:rsidR="00E546E0"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รับใบอนุญาตจากเจ</w:t>
      </w:r>
      <w:r w:rsidR="00E546E0"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าพนักงานท</w:t>
      </w:r>
      <w:r w:rsidR="00E546E0"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C13AD4">
        <w:rPr>
          <w:rFonts w:ascii="TH NiramitIT๙" w:hAnsi="TH NiramitIT๙" w:cs="TH NiramitIT๙"/>
          <w:noProof/>
          <w:sz w:val="32"/>
          <w:szCs w:val="32"/>
        </w:rPr>
        <w:t>45</w:t>
      </w:r>
      <w:r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C13AD4">
        <w:rPr>
          <w:rFonts w:ascii="TH NiramitIT๙" w:hAnsi="TH NiramitIT๙" w:cs="TH NiramitIT๙"/>
          <w:noProof/>
          <w:sz w:val="32"/>
          <w:szCs w:val="32"/>
        </w:rPr>
        <w:t>2</w:t>
      </w:r>
      <w:r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C13AD4">
        <w:rPr>
          <w:rFonts w:ascii="TH NiramitIT๙" w:hAnsi="TH NiramitIT๙" w:cs="TH NiramitIT๙"/>
          <w:noProof/>
          <w:sz w:val="32"/>
          <w:szCs w:val="32"/>
        </w:rPr>
        <w:t>45</w:t>
      </w:r>
      <w:r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C13AD4">
        <w:rPr>
          <w:rFonts w:ascii="TH NiramitIT๙" w:hAnsi="TH NiramitIT๙" w:cs="TH NiramitIT๙"/>
          <w:noProof/>
          <w:sz w:val="32"/>
          <w:szCs w:val="32"/>
        </w:rPr>
        <w:br/>
      </w:r>
    </w:p>
    <w:p w:rsidR="008E2900" w:rsidRPr="00C13AD4" w:rsidRDefault="008E2900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65175D" w:rsidRPr="00C13AD4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C13AD4" w:rsidTr="00B40B32">
        <w:trPr>
          <w:tblHeader/>
        </w:trPr>
        <w:tc>
          <w:tcPr>
            <w:tcW w:w="675" w:type="dxa"/>
            <w:vAlign w:val="center"/>
          </w:tcPr>
          <w:p w:rsidR="00313D38" w:rsidRPr="00C13AD4" w:rsidRDefault="00313D38" w:rsidP="00B40B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13AD4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C13AD4" w:rsidRDefault="00313D38" w:rsidP="00B40B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13AD4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C13AD4" w:rsidRDefault="00313D38" w:rsidP="00B40B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13AD4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C13AD4" w:rsidRDefault="00313D38" w:rsidP="00B40B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13AD4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C13AD4" w:rsidRDefault="00313D38" w:rsidP="00B40B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C13AD4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C13AD4" w:rsidRDefault="00313D38" w:rsidP="00B40B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C13AD4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C13AD4" w:rsidTr="00B40B32">
        <w:tc>
          <w:tcPr>
            <w:tcW w:w="675" w:type="dxa"/>
            <w:vAlign w:val="center"/>
          </w:tcPr>
          <w:p w:rsidR="00313D38" w:rsidRPr="00C13AD4" w:rsidRDefault="00313D38" w:rsidP="00B40B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C13AD4" w:rsidRDefault="009B68CC" w:rsidP="00B40B3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C13AD4" w:rsidRDefault="00313D38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C13AD4" w:rsidRDefault="00313D38" w:rsidP="00B40B3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ยื่นความประสงค์ดัดแปลงอาคารพร้อมเอกสาร</w:t>
            </w:r>
          </w:p>
          <w:p w:rsidR="00313D38" w:rsidRPr="00C13AD4" w:rsidRDefault="00313D38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C13AD4" w:rsidRDefault="00313D38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C13AD4" w:rsidRDefault="00313D38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C13AD4" w:rsidRDefault="00313D38" w:rsidP="00B40B3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C13AD4" w:rsidTr="00B40B32">
        <w:tc>
          <w:tcPr>
            <w:tcW w:w="675" w:type="dxa"/>
            <w:vAlign w:val="center"/>
          </w:tcPr>
          <w:p w:rsidR="00313D38" w:rsidRPr="00C13AD4" w:rsidRDefault="00313D38" w:rsidP="00B40B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C13AD4" w:rsidRDefault="009B68CC" w:rsidP="00B40B3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C13AD4" w:rsidRDefault="00313D38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C13AD4" w:rsidRDefault="00313D38" w:rsidP="00B40B3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C13AD4" w:rsidRDefault="00313D38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C13AD4" w:rsidRDefault="00313D38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C13AD4" w:rsidRDefault="00313D38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C13AD4" w:rsidRDefault="00313D38" w:rsidP="00B40B3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C13AD4" w:rsidTr="00B40B32">
        <w:tc>
          <w:tcPr>
            <w:tcW w:w="675" w:type="dxa"/>
            <w:vAlign w:val="center"/>
          </w:tcPr>
          <w:p w:rsidR="00313D38" w:rsidRPr="00C13AD4" w:rsidRDefault="00313D38" w:rsidP="00B40B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C13AD4" w:rsidRDefault="009B68CC" w:rsidP="00B40B3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C13AD4" w:rsidRDefault="00313D38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C13AD4" w:rsidRDefault="00313D38" w:rsidP="00B40B3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ประกาศกระทรวงคมนาคมเรื่องเขตปลอดภัยในการเดินอากาศเขตปลอดภัยทางทหารฯและพรบ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C13AD4" w:rsidRDefault="00313D38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C13AD4" w:rsidRDefault="00313D38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 xml:space="preserve">7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C13AD4" w:rsidRDefault="00313D38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C13AD4" w:rsidRDefault="00313D38" w:rsidP="00B40B3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C13AD4" w:rsidTr="00B40B32">
        <w:tc>
          <w:tcPr>
            <w:tcW w:w="675" w:type="dxa"/>
            <w:vAlign w:val="center"/>
          </w:tcPr>
          <w:p w:rsidR="00313D38" w:rsidRPr="00C13AD4" w:rsidRDefault="00313D38" w:rsidP="00B40B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4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C13AD4" w:rsidRDefault="009B68CC" w:rsidP="00B40B3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C13AD4" w:rsidRDefault="00313D38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C13AD4" w:rsidRDefault="00313D38" w:rsidP="00B40B3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.1)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และแจ้งให้ผู้ขอมารับใบอนุญาตดัดแปลงอาคาร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.1)</w:t>
            </w:r>
          </w:p>
          <w:p w:rsidR="00313D38" w:rsidRPr="00C13AD4" w:rsidRDefault="00313D38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C13AD4" w:rsidRDefault="00313D38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35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C13AD4" w:rsidRDefault="00313D38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C13AD4" w:rsidRDefault="00313D38" w:rsidP="00B40B3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C13AD4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sz w:val="32"/>
          <w:szCs w:val="32"/>
        </w:rPr>
      </w:pPr>
      <w:r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C13AD4">
        <w:rPr>
          <w:rFonts w:ascii="TH NiramitIT๙" w:hAnsi="TH NiramitIT๙" w:cs="TH NiramitIT๙"/>
          <w:noProof/>
          <w:sz w:val="32"/>
          <w:szCs w:val="32"/>
        </w:rPr>
        <w:t xml:space="preserve">45 </w:t>
      </w:r>
      <w:r w:rsidR="009B68CC"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:rsidR="008E2900" w:rsidRPr="00C13AD4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85230C" w:rsidRPr="00C13AD4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แล้ว</w:t>
      </w:r>
      <w:r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Pr="00C13AD4" w:rsidRDefault="009B68CC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C13AD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C13AD4" w:rsidRDefault="008E2900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7734" w:rsidRPr="00C13AD4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C13AD4" w:rsidRDefault="00452B6B" w:rsidP="00AA7734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</w:t>
      </w:r>
      <w:r w:rsidR="00AA7734"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.1)</w:t>
      </w:r>
      <w:r w:rsidR="00AA7734"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C13AD4" w:rsidTr="00B40B32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C13AD4" w:rsidRDefault="003C25A4" w:rsidP="00B40B3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13AD4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C13AD4" w:rsidRDefault="003C25A4" w:rsidP="00B40B3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13AD4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C13AD4" w:rsidRDefault="00452B6B" w:rsidP="00B40B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C13AD4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C13AD4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C13AD4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C13AD4" w:rsidRDefault="003C25A4" w:rsidP="00B40B3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13AD4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C13AD4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C13AD4" w:rsidRDefault="003C25A4" w:rsidP="00B40B3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C13AD4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C13AD4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C13AD4" w:rsidRDefault="003C25A4" w:rsidP="00B40B3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C13AD4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C13AD4" w:rsidRDefault="003C25A4" w:rsidP="00B40B3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C13AD4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C13AD4" w:rsidTr="00B40B32">
        <w:trPr>
          <w:jc w:val="center"/>
        </w:trPr>
        <w:tc>
          <w:tcPr>
            <w:tcW w:w="675" w:type="dxa"/>
            <w:vAlign w:val="center"/>
          </w:tcPr>
          <w:p w:rsidR="00452B6B" w:rsidRPr="00C13AD4" w:rsidRDefault="00AC4ACB" w:rsidP="00B40B3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C13AD4" w:rsidTr="00B40B32">
        <w:trPr>
          <w:jc w:val="center"/>
        </w:trPr>
        <w:tc>
          <w:tcPr>
            <w:tcW w:w="675" w:type="dxa"/>
            <w:vAlign w:val="center"/>
          </w:tcPr>
          <w:p w:rsidR="00452B6B" w:rsidRPr="00C13AD4" w:rsidRDefault="00AC4ACB" w:rsidP="00B40B3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C13AD4" w:rsidRDefault="00422EAB" w:rsidP="0050561E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A10CDA" w:rsidRPr="00C13AD4" w:rsidRDefault="00452B6B" w:rsidP="00A10CDA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</w:t>
      </w:r>
      <w:r w:rsidR="00A10CDA"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.2)</w:t>
      </w:r>
      <w:r w:rsidR="00A10CDA"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559"/>
        <w:gridCol w:w="1701"/>
        <w:gridCol w:w="1110"/>
        <w:gridCol w:w="1797"/>
      </w:tblGrid>
      <w:tr w:rsidR="00600A25" w:rsidRPr="00C13AD4" w:rsidTr="00C13AD4">
        <w:trPr>
          <w:tblHeader/>
        </w:trPr>
        <w:tc>
          <w:tcPr>
            <w:tcW w:w="675" w:type="dxa"/>
            <w:vAlign w:val="center"/>
          </w:tcPr>
          <w:p w:rsidR="00422EAB" w:rsidRPr="00C13AD4" w:rsidRDefault="00422EAB" w:rsidP="00B40B3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13AD4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843" w:type="dxa"/>
            <w:vAlign w:val="center"/>
          </w:tcPr>
          <w:p w:rsidR="00422EAB" w:rsidRPr="00C13AD4" w:rsidRDefault="00422EAB" w:rsidP="00B40B3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13AD4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C13AD4" w:rsidRDefault="004E651F" w:rsidP="00B40B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cs/>
                <w:lang w:bidi="th-TH"/>
              </w:rPr>
            </w:pPr>
            <w:r w:rsidRPr="00C13AD4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C13AD4" w:rsidRDefault="00422EAB" w:rsidP="00B40B3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13AD4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C13AD4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C13AD4" w:rsidRDefault="00422EAB" w:rsidP="00B40B3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C13AD4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C13AD4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C13AD4" w:rsidRDefault="00422EAB" w:rsidP="00B40B3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C13AD4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C13AD4" w:rsidRDefault="00422EAB" w:rsidP="00B40B3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C13AD4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C13AD4" w:rsidTr="00C13AD4">
        <w:tc>
          <w:tcPr>
            <w:tcW w:w="675" w:type="dxa"/>
            <w:vAlign w:val="center"/>
          </w:tcPr>
          <w:p w:rsidR="00AC4ACB" w:rsidRPr="00C13AD4" w:rsidRDefault="00AC4ACB" w:rsidP="00B40B3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C13AD4" w:rsidTr="00C13AD4">
        <w:tc>
          <w:tcPr>
            <w:tcW w:w="675" w:type="dxa"/>
            <w:vAlign w:val="center"/>
          </w:tcPr>
          <w:p w:rsidR="00AC4ACB" w:rsidRPr="00C13AD4" w:rsidRDefault="00AC4ACB" w:rsidP="00B40B3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ใบอนุญาตก่อสร้างอาคารเดิมที่ได้รับอนุญาตหรือใบรับแจ้ง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C13AD4" w:rsidTr="00C13AD4">
        <w:tc>
          <w:tcPr>
            <w:tcW w:w="675" w:type="dxa"/>
            <w:vAlign w:val="center"/>
          </w:tcPr>
          <w:p w:rsidR="00AC4ACB" w:rsidRPr="00C13AD4" w:rsidRDefault="00AC4ACB" w:rsidP="00B40B3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.3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.1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C13AD4" w:rsidTr="00C13AD4">
        <w:tc>
          <w:tcPr>
            <w:tcW w:w="675" w:type="dxa"/>
            <w:vAlign w:val="center"/>
          </w:tcPr>
          <w:p w:rsidR="00AC4ACB" w:rsidRPr="00C13AD4" w:rsidRDefault="00AC4ACB" w:rsidP="00B40B3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4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ที่ดินและประกอบกิจการ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)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C13AD4" w:rsidTr="00C13AD4">
        <w:tc>
          <w:tcPr>
            <w:tcW w:w="675" w:type="dxa"/>
            <w:vAlign w:val="center"/>
          </w:tcPr>
          <w:p w:rsidR="00AC4ACB" w:rsidRPr="00C13AD4" w:rsidRDefault="00AC4ACB" w:rsidP="00B40B3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5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30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C13AD4" w:rsidTr="00C13AD4">
        <w:tc>
          <w:tcPr>
            <w:tcW w:w="675" w:type="dxa"/>
            <w:vAlign w:val="center"/>
          </w:tcPr>
          <w:p w:rsidR="00AC4ACB" w:rsidRPr="00C13AD4" w:rsidRDefault="00AC4ACB" w:rsidP="00B40B3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6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กรณีเจ้าของที่ดิน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เป็นนิติบุคคล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C13AD4" w:rsidTr="00C13AD4">
        <w:tc>
          <w:tcPr>
            <w:tcW w:w="675" w:type="dxa"/>
            <w:vAlign w:val="center"/>
          </w:tcPr>
          <w:p w:rsidR="00AC4ACB" w:rsidRPr="00C13AD4" w:rsidRDefault="00AC4ACB" w:rsidP="00B40B3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7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C13AD4" w:rsidTr="00C13AD4">
        <w:tc>
          <w:tcPr>
            <w:tcW w:w="675" w:type="dxa"/>
            <w:vAlign w:val="center"/>
          </w:tcPr>
          <w:p w:rsidR="00AC4ACB" w:rsidRPr="00C13AD4" w:rsidRDefault="00AC4ACB" w:rsidP="00B40B3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8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C13AD4" w:rsidTr="00C13AD4">
        <w:tc>
          <w:tcPr>
            <w:tcW w:w="675" w:type="dxa"/>
            <w:vAlign w:val="center"/>
          </w:tcPr>
          <w:p w:rsidR="00AC4ACB" w:rsidRPr="00C13AD4" w:rsidRDefault="00AC4ACB" w:rsidP="00B40B3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9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ควบคุม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C13AD4" w:rsidTr="00C13AD4">
        <w:tc>
          <w:tcPr>
            <w:tcW w:w="675" w:type="dxa"/>
            <w:vAlign w:val="center"/>
          </w:tcPr>
          <w:p w:rsidR="00AC4ACB" w:rsidRPr="00C13AD4" w:rsidRDefault="00AC4ACB" w:rsidP="00B40B3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10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10 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พ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C13AD4" w:rsidTr="00C13AD4">
        <w:tc>
          <w:tcPr>
            <w:tcW w:w="675" w:type="dxa"/>
            <w:vAlign w:val="center"/>
          </w:tcPr>
          <w:p w:rsidR="00AC4ACB" w:rsidRPr="00C13AD4" w:rsidRDefault="00AC4ACB" w:rsidP="00B40B3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11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)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 2550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C13AD4" w:rsidTr="00C13AD4">
        <w:tc>
          <w:tcPr>
            <w:tcW w:w="675" w:type="dxa"/>
            <w:vAlign w:val="center"/>
          </w:tcPr>
          <w:p w:rsidR="00AC4ACB" w:rsidRPr="00C13AD4" w:rsidRDefault="00AC4ACB" w:rsidP="00B40B3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12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6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พ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 2527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fc &gt; 65 ksc.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fc’&gt;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 xml:space="preserve">173.3 ksc.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C13AD4" w:rsidTr="00C13AD4">
        <w:tc>
          <w:tcPr>
            <w:tcW w:w="675" w:type="dxa"/>
            <w:vAlign w:val="center"/>
          </w:tcPr>
          <w:p w:rsidR="00AC4ACB" w:rsidRPr="00C13AD4" w:rsidRDefault="00AC4ACB" w:rsidP="00B40B3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13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48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พ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 2540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C13AD4" w:rsidTr="00C13AD4">
        <w:tc>
          <w:tcPr>
            <w:tcW w:w="675" w:type="dxa"/>
            <w:vAlign w:val="center"/>
          </w:tcPr>
          <w:p w:rsidR="00AC4ACB" w:rsidRPr="00C13AD4" w:rsidRDefault="00AC4ACB" w:rsidP="00B40B3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14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และควบคุมงาน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C13AD4" w:rsidTr="00C13AD4">
        <w:tc>
          <w:tcPr>
            <w:tcW w:w="675" w:type="dxa"/>
            <w:vAlign w:val="center"/>
          </w:tcPr>
          <w:p w:rsidR="00AC4ACB" w:rsidRPr="00C13AD4" w:rsidRDefault="00AC4ACB" w:rsidP="00B40B3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15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C13AD4" w:rsidTr="00C13AD4">
        <w:tc>
          <w:tcPr>
            <w:tcW w:w="675" w:type="dxa"/>
            <w:vAlign w:val="center"/>
          </w:tcPr>
          <w:p w:rsidR="00AC4ACB" w:rsidRPr="00C13AD4" w:rsidRDefault="00AC4ACB" w:rsidP="00B40B3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16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33 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พ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2535)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C13AD4" w:rsidTr="00C13AD4">
        <w:tc>
          <w:tcPr>
            <w:tcW w:w="675" w:type="dxa"/>
            <w:vAlign w:val="center"/>
          </w:tcPr>
          <w:p w:rsidR="00AC4ACB" w:rsidRPr="00C13AD4" w:rsidRDefault="00AC4ACB" w:rsidP="00B40B3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17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C13AD4" w:rsidTr="00C13AD4">
        <w:tc>
          <w:tcPr>
            <w:tcW w:w="675" w:type="dxa"/>
            <w:vAlign w:val="center"/>
          </w:tcPr>
          <w:p w:rsidR="00AC4ACB" w:rsidRPr="00C13AD4" w:rsidRDefault="00AC4ACB" w:rsidP="00B40B3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18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C13AD4" w:rsidTr="00C13AD4">
        <w:tc>
          <w:tcPr>
            <w:tcW w:w="675" w:type="dxa"/>
            <w:vAlign w:val="center"/>
          </w:tcPr>
          <w:p w:rsidR="00AC4ACB" w:rsidRPr="00C13AD4" w:rsidRDefault="00AC4ACB" w:rsidP="00B40B3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19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C13AD4" w:rsidTr="00C13AD4">
        <w:tc>
          <w:tcPr>
            <w:tcW w:w="675" w:type="dxa"/>
            <w:vAlign w:val="center"/>
          </w:tcPr>
          <w:p w:rsidR="00AC4ACB" w:rsidRPr="00C13AD4" w:rsidRDefault="00AC4ACB" w:rsidP="00B40B3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20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C13AD4" w:rsidTr="00C13AD4">
        <w:tc>
          <w:tcPr>
            <w:tcW w:w="675" w:type="dxa"/>
            <w:vAlign w:val="center"/>
          </w:tcPr>
          <w:p w:rsidR="00AC4ACB" w:rsidRPr="00C13AD4" w:rsidRDefault="00AC4ACB" w:rsidP="00B40B3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21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ของวิศวกรผู้ออกแบบระบบประปา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สูงหรืออาคารขนาดใหญ่พิเศษ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C13AD4" w:rsidTr="00C13AD4">
        <w:tc>
          <w:tcPr>
            <w:tcW w:w="675" w:type="dxa"/>
            <w:vAlign w:val="center"/>
          </w:tcPr>
          <w:p w:rsidR="00AC4ACB" w:rsidRPr="00C13AD4" w:rsidRDefault="00AC4ACB" w:rsidP="00B40B3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22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หนังสือรับรองของผู้ประกอบวิชาชีพวิศวกรรมควบคุมของวิศวกรผู้ออกแบบระบบลิฟต์</w:t>
            </w:r>
          </w:p>
        </w:tc>
        <w:tc>
          <w:tcPr>
            <w:tcW w:w="1843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13AD4" w:rsidRDefault="00AC4ACB" w:rsidP="00B40B3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6C6C22" w:rsidRPr="00C13AD4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A10CDA" w:rsidRPr="00C13AD4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C13AD4" w:rsidTr="00B40B32">
        <w:tc>
          <w:tcPr>
            <w:tcW w:w="534" w:type="dxa"/>
          </w:tcPr>
          <w:p w:rsidR="00A13B6C" w:rsidRPr="00C13AD4" w:rsidRDefault="00A13B6C" w:rsidP="00B40B3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C13AD4" w:rsidRDefault="00A13B6C" w:rsidP="00B40B32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C13AD4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 xml:space="preserve">7 </w:t>
            </w:r>
            <w:r w:rsidRPr="00C13AD4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C13AD4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</w:t>
            </w:r>
            <w:r w:rsidRPr="00C13AD4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C13AD4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C13AD4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C13AD4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</w:t>
            </w:r>
            <w:r w:rsidRPr="00C13AD4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C13AD4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C13AD4" w:rsidRDefault="000F1309" w:rsidP="00B40B3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0 </w:t>
            </w:r>
            <w:r w:rsidR="00F5490C"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C13AD4" w:rsidRDefault="00E90756" w:rsidP="00B40B3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-</w:t>
            </w:r>
            <w:r w:rsidRPr="00C13AD4">
              <w:rPr>
                <w:rFonts w:ascii="TH NiramitIT๙" w:hAnsi="TH NiramitIT๙" w:cs="TH NiramitIT๙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C13AD4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C13AD4" w:rsidTr="00B40B32">
        <w:tc>
          <w:tcPr>
            <w:tcW w:w="534" w:type="dxa"/>
          </w:tcPr>
          <w:p w:rsidR="00EA6950" w:rsidRPr="00C13AD4" w:rsidRDefault="00EA6950" w:rsidP="00B40B3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546E0" w:rsidRPr="00C13AD4" w:rsidRDefault="00E546E0" w:rsidP="00E546E0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lang w:bidi="th-TH"/>
              </w:rPr>
            </w:pPr>
            <w:r w:rsidRPr="00C13A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ร้องเรียนผ่านองค์การบริหารส่วนตำบลเกษมทรัพย์</w:t>
            </w:r>
            <w:r w:rsidRPr="00C13AD4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C13AD4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(http://www.kasemsub.go.th)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095-5102260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35 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1 อบต.เกษมทรัพย์ อ.ปักธงชัย จ.นครราชสีมา </w:t>
            </w:r>
          </w:p>
          <w:p w:rsidR="00EA6950" w:rsidRPr="00C13AD4" w:rsidRDefault="00E546E0" w:rsidP="00E546E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4. 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ตั้งอยู่ที่หน้าที่ทำการองค์การบริหารส่วนตำบลเกษมทรัพย์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C13AD4" w:rsidTr="00B40B32">
        <w:tc>
          <w:tcPr>
            <w:tcW w:w="534" w:type="dxa"/>
          </w:tcPr>
          <w:p w:rsidR="00EA6950" w:rsidRPr="00C13AD4" w:rsidRDefault="00EA6950" w:rsidP="00B40B3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C13AD4" w:rsidRDefault="00EA6950" w:rsidP="00B40B3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C13AD4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C13AD4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C13AD4" w:rsidTr="00B40B32">
        <w:tc>
          <w:tcPr>
            <w:tcW w:w="534" w:type="dxa"/>
          </w:tcPr>
          <w:p w:rsidR="00EA6950" w:rsidRPr="00C13AD4" w:rsidRDefault="00EA6950" w:rsidP="00B40B3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C13AD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C13AD4" w:rsidRDefault="00EA6950" w:rsidP="00B40B3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C13AD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C13AD4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C13AD4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 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C13AD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C13AD4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013BC7" w:rsidRPr="00C13AD4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C13AD4" w:rsidTr="00B40B32">
        <w:trPr>
          <w:trHeight w:val="567"/>
        </w:trPr>
        <w:tc>
          <w:tcPr>
            <w:tcW w:w="10173" w:type="dxa"/>
            <w:vAlign w:val="center"/>
          </w:tcPr>
          <w:p w:rsidR="00F064C0" w:rsidRPr="00C13AD4" w:rsidRDefault="00F064C0" w:rsidP="00B40B32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C13AD4">
              <w:rPr>
                <w:rFonts w:ascii="TH NiramitIT๙" w:hAnsi="TH NiramitIT๙" w:cs="TH Niramit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C13AD4" w:rsidRDefault="00C1539D" w:rsidP="00C1539D">
      <w:pPr>
        <w:pStyle w:val="a5"/>
        <w:spacing w:after="0" w:line="240" w:lineRule="auto"/>
        <w:ind w:left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D51311" w:rsidRPr="00C13AD4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C13AD4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C13AD4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C13AD4">
        <w:rPr>
          <w:rFonts w:ascii="TH NiramitIT๙" w:hAnsi="TH NiramitIT๙" w:cs="TH NiramitIT๙"/>
          <w:noProof/>
          <w:sz w:val="32"/>
          <w:szCs w:val="32"/>
        </w:rPr>
        <w:t>-</w:t>
      </w:r>
    </w:p>
    <w:p w:rsidR="0064558D" w:rsidRPr="00C13AD4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64558D" w:rsidRPr="00C13AD4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982CD7" w:rsidRPr="00C13AD4" w:rsidRDefault="00982CD7" w:rsidP="00982CD7">
      <w:pPr>
        <w:pStyle w:val="a5"/>
        <w:spacing w:after="0" w:line="240" w:lineRule="auto"/>
        <w:ind w:left="426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D51311" w:rsidRPr="00C13AD4" w:rsidRDefault="00D51311" w:rsidP="00D51311">
      <w:pPr>
        <w:spacing w:after="0" w:line="240" w:lineRule="auto"/>
        <w:ind w:left="360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3F4A0D" w:rsidRPr="00C13AD4" w:rsidRDefault="003F4A0D" w:rsidP="00EF0DAF">
      <w:pPr>
        <w:spacing w:after="0" w:line="240" w:lineRule="auto"/>
        <w:jc w:val="right"/>
        <w:rPr>
          <w:rFonts w:ascii="TH NiramitIT๙" w:hAnsi="TH NiramitIT๙" w:cs="TH NiramitIT๙"/>
          <w:color w:val="0D0D0D"/>
          <w:cs/>
          <w:lang w:bidi="th-TH"/>
        </w:rPr>
      </w:pPr>
    </w:p>
    <w:sectPr w:rsidR="003F4A0D" w:rsidRPr="00C13AD4" w:rsidSect="00D27E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657" w:bottom="1440" w:left="1080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F7" w:rsidRDefault="001305F7" w:rsidP="00C81DB8">
      <w:pPr>
        <w:spacing w:after="0" w:line="240" w:lineRule="auto"/>
      </w:pPr>
      <w:r>
        <w:separator/>
      </w:r>
    </w:p>
  </w:endnote>
  <w:endnote w:type="continuationSeparator" w:id="0">
    <w:p w:rsidR="001305F7" w:rsidRDefault="001305F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7E" w:rsidRDefault="00A0537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7E" w:rsidRDefault="00A0537E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cs/>
        <w:lang w:bidi="th-TH"/>
      </w:rPr>
      <w:t>องค์การบริหารส่วนตำบลเกษมทรัพย์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lang w:val="th-TH" w:bidi="th-TH"/>
      </w:rPr>
      <w:t>หน้า</w:t>
    </w:r>
    <w:r>
      <w:rPr>
        <w:rFonts w:asciiTheme="majorHAnsi" w:eastAsiaTheme="majorEastAsia" w:hAnsiTheme="majorHAnsi" w:cstheme="majorBidi"/>
        <w:lang w:val="th-TH" w:bidi="th-TH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A0537E">
      <w:rPr>
        <w:rFonts w:asciiTheme="majorHAnsi" w:eastAsiaTheme="majorEastAsia" w:hAnsiTheme="majorHAnsi" w:cstheme="majorBidi"/>
        <w:noProof/>
        <w:lang w:val="th-TH" w:bidi="th-TH"/>
      </w:rPr>
      <w:t>81</w:t>
    </w:r>
    <w:r>
      <w:rPr>
        <w:rFonts w:asciiTheme="majorHAnsi" w:eastAsiaTheme="majorEastAsia" w:hAnsiTheme="majorHAnsi" w:cstheme="majorBidi"/>
      </w:rPr>
      <w:fldChar w:fldCharType="end"/>
    </w:r>
  </w:p>
  <w:p w:rsidR="00A0537E" w:rsidRDefault="00A0537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7E" w:rsidRDefault="00A0537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F7" w:rsidRDefault="001305F7" w:rsidP="00C81DB8">
      <w:pPr>
        <w:spacing w:after="0" w:line="240" w:lineRule="auto"/>
      </w:pPr>
      <w:r>
        <w:separator/>
      </w:r>
    </w:p>
  </w:footnote>
  <w:footnote w:type="continuationSeparator" w:id="0">
    <w:p w:rsidR="001305F7" w:rsidRDefault="001305F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7E" w:rsidRDefault="00A0537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Default="009F58A7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A0537E">
      <w:rPr>
        <w:noProof/>
      </w:rPr>
      <w:t>81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7E" w:rsidRDefault="00A0537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05F7"/>
    <w:rsid w:val="00132E1B"/>
    <w:rsid w:val="00164004"/>
    <w:rsid w:val="0017533B"/>
    <w:rsid w:val="0018441F"/>
    <w:rsid w:val="0019582A"/>
    <w:rsid w:val="001B1C8D"/>
    <w:rsid w:val="001E05C0"/>
    <w:rsid w:val="00201E94"/>
    <w:rsid w:val="00205D28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63EB3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1F5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B2166"/>
    <w:rsid w:val="007E1E74"/>
    <w:rsid w:val="00811134"/>
    <w:rsid w:val="0085230C"/>
    <w:rsid w:val="00862FC5"/>
    <w:rsid w:val="0087182F"/>
    <w:rsid w:val="0087509D"/>
    <w:rsid w:val="00882805"/>
    <w:rsid w:val="008A3CB7"/>
    <w:rsid w:val="008B3521"/>
    <w:rsid w:val="008D7B9E"/>
    <w:rsid w:val="008E2900"/>
    <w:rsid w:val="008E5D00"/>
    <w:rsid w:val="00914267"/>
    <w:rsid w:val="00934C64"/>
    <w:rsid w:val="0096657B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58A7"/>
    <w:rsid w:val="00A0537E"/>
    <w:rsid w:val="00A05B9B"/>
    <w:rsid w:val="00A10CDA"/>
    <w:rsid w:val="00A13B6C"/>
    <w:rsid w:val="00A47E94"/>
    <w:rsid w:val="00AA7734"/>
    <w:rsid w:val="00AB3AED"/>
    <w:rsid w:val="00AC4ACB"/>
    <w:rsid w:val="00AE6A9D"/>
    <w:rsid w:val="00AF4A06"/>
    <w:rsid w:val="00B23DA2"/>
    <w:rsid w:val="00B40B32"/>
    <w:rsid w:val="00B509FC"/>
    <w:rsid w:val="00B95782"/>
    <w:rsid w:val="00BC5DA7"/>
    <w:rsid w:val="00BF6CA4"/>
    <w:rsid w:val="00C13AD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27E22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46E0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9E54-F828-4068-A0AB-5AC099C3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13</Pages>
  <Words>1303</Words>
  <Characters>7431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Kunakorn Chomsranoi</cp:lastModifiedBy>
  <cp:revision>3</cp:revision>
  <cp:lastPrinted>2015-03-02T01:12:00Z</cp:lastPrinted>
  <dcterms:created xsi:type="dcterms:W3CDTF">2015-07-22T07:53:00Z</dcterms:created>
  <dcterms:modified xsi:type="dcterms:W3CDTF">2015-07-22T08:13:00Z</dcterms:modified>
</cp:coreProperties>
</file>