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A824FC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A824FC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D239AD" w:rsidRPr="00A824FC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A824FC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A824FC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A824FC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A824FC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A824FC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A824FC" w:rsidRDefault="00861C19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A824FC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0A9A0" wp14:editId="2938601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A824F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A824FC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:rsidR="00132E1B" w:rsidRPr="00A824F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A824F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)</w:t>
      </w: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A824F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A824F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824FC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A824FC" w:rsidTr="003153E1">
        <w:tc>
          <w:tcPr>
            <w:tcW w:w="675" w:type="dxa"/>
          </w:tcPr>
          <w:p w:rsidR="00394708" w:rsidRPr="00A824FC" w:rsidRDefault="00394708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824FC" w:rsidRDefault="00394708" w:rsidP="003153E1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A824FC" w:rsidRDefault="00394708" w:rsidP="003153E1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A824F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A824F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824FC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A824F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A824FC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824FC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A824F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824FC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A824FC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A824FC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824FC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A824F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824FC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A824FC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การขออนุญาตเคลื่อนย้ายอาคาร </w:t>
      </w:r>
      <w:r w:rsidR="00094F82" w:rsidRPr="00A824FC">
        <w:rPr>
          <w:rFonts w:ascii="TH NiramitIT๙" w:hAnsi="TH NiramitIT๙" w:cs="TH NiramitIT๙"/>
          <w:noProof/>
          <w:sz w:val="32"/>
          <w:szCs w:val="32"/>
        </w:rPr>
        <w:t>21/05/2558 16:51</w:t>
      </w:r>
      <w:r w:rsidR="00094F82" w:rsidRPr="00A824FC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A824F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A824FC" w:rsidTr="003153E1">
        <w:tc>
          <w:tcPr>
            <w:tcW w:w="675" w:type="dxa"/>
          </w:tcPr>
          <w:p w:rsidR="00094F82" w:rsidRPr="00A824FC" w:rsidRDefault="00094F82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824FC" w:rsidRDefault="00A13B6C" w:rsidP="003153E1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61C19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ที่ทำการองคืการบริหารส่วนตำบลเกษมทรัพย์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824FC" w:rsidRDefault="00A13B6C" w:rsidP="003153E1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A824FC" w:rsidRDefault="00A13B6C" w:rsidP="003153E1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824FC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A824F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A824F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A824FC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ผู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ใดจะเคลื่อนย้ายอาคารต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องได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รับใบอนุญาตจากเจ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A824FC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วันนับแต่วันที่ได้รับคำขอในกรณีมีเหตุจำเป็นที่เจ้าพนักงานท้องถิ่นไม่อาจออกใบอนุญาตหรือยังไ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ม่อาจมีคำสั่งไม่อนุญาตได้ภายในกำ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หนดเวลาให้ขยายเวลาออกไปได้อีกไม่เกิน </w:t>
      </w:r>
      <w:r w:rsidRPr="00A824FC">
        <w:rPr>
          <w:rFonts w:ascii="TH NiramitIT๙" w:hAnsi="TH NiramitIT๙" w:cs="TH NiramitIT๙"/>
          <w:noProof/>
          <w:sz w:val="32"/>
          <w:szCs w:val="32"/>
        </w:rPr>
        <w:t>2</w:t>
      </w:r>
      <w:r w:rsidR="00861C19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A824FC">
        <w:rPr>
          <w:rFonts w:ascii="TH NiramitIT๙" w:hAnsi="TH NiramitIT๙" w:cs="TH NiramitIT๙"/>
          <w:noProof/>
          <w:sz w:val="32"/>
          <w:szCs w:val="32"/>
        </w:rPr>
        <w:t>45</w:t>
      </w: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65175D" w:rsidRPr="00A824F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824FC" w:rsidTr="003153E1">
        <w:trPr>
          <w:tblHeader/>
        </w:trPr>
        <w:tc>
          <w:tcPr>
            <w:tcW w:w="675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824FC" w:rsidTr="003153E1">
        <w:tc>
          <w:tcPr>
            <w:tcW w:w="675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24FC" w:rsidRDefault="009B68CC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ยื่นขออนุญาตเคลื่อนย้ายอาคารพร้อมเอกสาร</w:t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A824FC" w:rsidTr="003153E1">
        <w:tc>
          <w:tcPr>
            <w:tcW w:w="675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24FC" w:rsidRDefault="009B68CC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A824FC" w:rsidTr="003153E1">
        <w:tc>
          <w:tcPr>
            <w:tcW w:w="675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24FC" w:rsidRDefault="009B68CC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ในการเดินอากาศเขตปลอดภัยทางทหารฯและพรบ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A824FC" w:rsidTr="003153E1">
        <w:tc>
          <w:tcPr>
            <w:tcW w:w="675" w:type="dxa"/>
            <w:vAlign w:val="center"/>
          </w:tcPr>
          <w:p w:rsidR="00313D38" w:rsidRPr="00A824FC" w:rsidRDefault="00313D38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824FC" w:rsidRDefault="009B68CC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.1)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</w:r>
          </w:p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824FC" w:rsidRDefault="00313D38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องค์กรปกครองส่วนท้องถิ่นในพื้นที่ที่จะขออนุญาตเคลื่อนย้ายอาคาร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A824F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A824FC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A824F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A824F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A824FC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824FC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A824FC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A824F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824FC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824FC" w:rsidTr="003153E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824FC" w:rsidRDefault="003C25A4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824FC" w:rsidRDefault="003C25A4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824FC" w:rsidRDefault="00452B6B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824FC" w:rsidRDefault="003C25A4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824FC" w:rsidRDefault="003C25A4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824FC" w:rsidRDefault="003C25A4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824FC" w:rsidRDefault="003C25A4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824FC" w:rsidTr="003153E1">
        <w:trPr>
          <w:jc w:val="center"/>
        </w:trPr>
        <w:tc>
          <w:tcPr>
            <w:tcW w:w="675" w:type="dxa"/>
            <w:vAlign w:val="center"/>
          </w:tcPr>
          <w:p w:rsidR="00452B6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A824FC" w:rsidTr="003153E1">
        <w:trPr>
          <w:jc w:val="center"/>
        </w:trPr>
        <w:tc>
          <w:tcPr>
            <w:tcW w:w="675" w:type="dxa"/>
            <w:vAlign w:val="center"/>
          </w:tcPr>
          <w:p w:rsidR="00452B6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A824FC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A824FC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824FC" w:rsidTr="003153E1">
        <w:trPr>
          <w:tblHeader/>
        </w:trPr>
        <w:tc>
          <w:tcPr>
            <w:tcW w:w="675" w:type="dxa"/>
            <w:vAlign w:val="center"/>
          </w:tcPr>
          <w:p w:rsidR="00422EAB" w:rsidRPr="00A824FC" w:rsidRDefault="00422EAB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A824FC" w:rsidRDefault="00422EAB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824FC" w:rsidRDefault="004E651F" w:rsidP="003153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824FC" w:rsidRDefault="00422EAB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824FC" w:rsidRDefault="00422EAB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824FC" w:rsidRDefault="00422EAB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824FC" w:rsidRDefault="00422EAB" w:rsidP="003153E1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3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อยู่ในประเภทวิชาชีพสถาปัตยกรรมควบคุม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7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10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. 4) 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A824FC" w:rsidTr="003153E1">
        <w:tc>
          <w:tcPr>
            <w:tcW w:w="675" w:type="dxa"/>
            <w:vAlign w:val="center"/>
          </w:tcPr>
          <w:p w:rsidR="00AC4ACB" w:rsidRPr="00A824FC" w:rsidRDefault="00AC4ACB" w:rsidP="003153E1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11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. 4) (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A824FC" w:rsidRDefault="00AC4ACB" w:rsidP="003153E1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A824F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A824F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A824FC" w:rsidTr="003153E1">
        <w:tc>
          <w:tcPr>
            <w:tcW w:w="534" w:type="dxa"/>
          </w:tcPr>
          <w:p w:rsidR="00A13B6C" w:rsidRPr="00A824FC" w:rsidRDefault="00A13B6C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824FC" w:rsidRDefault="00A13B6C" w:rsidP="003153E1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824FC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A824FC" w:rsidRDefault="000F1309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824FC" w:rsidRDefault="00E90756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A824FC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A824F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A824F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A824FC" w:rsidTr="003153E1">
        <w:tc>
          <w:tcPr>
            <w:tcW w:w="534" w:type="dxa"/>
          </w:tcPr>
          <w:p w:rsidR="00EA6950" w:rsidRPr="00A824FC" w:rsidRDefault="00EA6950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61C19" w:rsidRPr="00A824FC" w:rsidRDefault="00861C19" w:rsidP="00861C19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A824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A824FC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A824FC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EA6950" w:rsidRPr="00A824FC" w:rsidRDefault="00861C19" w:rsidP="00861C19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6)</w:t>
            </w:r>
            <w:r w:rsidR="00EA6950"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A824FC" w:rsidTr="003153E1">
        <w:tc>
          <w:tcPr>
            <w:tcW w:w="534" w:type="dxa"/>
          </w:tcPr>
          <w:p w:rsidR="00EA6950" w:rsidRPr="00A824FC" w:rsidRDefault="00EA6950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824FC" w:rsidRDefault="00EA6950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A824FC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A824FC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A824FC" w:rsidTr="003153E1">
        <w:tc>
          <w:tcPr>
            <w:tcW w:w="534" w:type="dxa"/>
          </w:tcPr>
          <w:p w:rsidR="00EA6950" w:rsidRPr="00A824FC" w:rsidRDefault="00EA6950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A824FC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824FC" w:rsidRDefault="00EA6950" w:rsidP="003153E1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824FC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824FC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A824FC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824FC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A824F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A824F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A824FC" w:rsidTr="003153E1">
        <w:trPr>
          <w:trHeight w:val="567"/>
        </w:trPr>
        <w:tc>
          <w:tcPr>
            <w:tcW w:w="10173" w:type="dxa"/>
            <w:vAlign w:val="center"/>
          </w:tcPr>
          <w:p w:rsidR="00F064C0" w:rsidRPr="00A824FC" w:rsidRDefault="00F064C0" w:rsidP="003153E1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A824FC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A824FC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A824F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A824FC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A824FC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A824FC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A824FC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A824FC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A824FC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A824FC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A824FC" w:rsidSect="00B70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657" w:bottom="1440" w:left="108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88" w:rsidRDefault="007B7A88" w:rsidP="00C81DB8">
      <w:pPr>
        <w:spacing w:after="0" w:line="240" w:lineRule="auto"/>
      </w:pPr>
      <w:r>
        <w:separator/>
      </w:r>
    </w:p>
  </w:endnote>
  <w:endnote w:type="continuationSeparator" w:id="0">
    <w:p w:rsidR="007B7A88" w:rsidRDefault="007B7A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81" w:rsidRDefault="00474B8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81" w:rsidRDefault="00474B81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74B81">
      <w:rPr>
        <w:rFonts w:asciiTheme="majorHAnsi" w:eastAsiaTheme="majorEastAsia" w:hAnsiTheme="majorHAnsi" w:cstheme="majorBidi"/>
        <w:noProof/>
        <w:lang w:val="th-TH" w:bidi="th-TH"/>
      </w:rPr>
      <w:t>65</w:t>
    </w:r>
    <w:r>
      <w:rPr>
        <w:rFonts w:asciiTheme="majorHAnsi" w:eastAsiaTheme="majorEastAsia" w:hAnsiTheme="majorHAnsi" w:cstheme="majorBidi"/>
      </w:rPr>
      <w:fldChar w:fldCharType="end"/>
    </w:r>
  </w:p>
  <w:p w:rsidR="00474B81" w:rsidRDefault="00474B8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81" w:rsidRDefault="00474B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88" w:rsidRDefault="007B7A88" w:rsidP="00C81DB8">
      <w:pPr>
        <w:spacing w:after="0" w:line="240" w:lineRule="auto"/>
      </w:pPr>
      <w:r>
        <w:separator/>
      </w:r>
    </w:p>
  </w:footnote>
  <w:footnote w:type="continuationSeparator" w:id="0">
    <w:p w:rsidR="007B7A88" w:rsidRDefault="007B7A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81" w:rsidRDefault="00474B8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9627E7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474B81">
      <w:rPr>
        <w:noProof/>
      </w:rPr>
      <w:t>65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81" w:rsidRDefault="00474B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726C"/>
    <w:rsid w:val="00201E94"/>
    <w:rsid w:val="00210AAF"/>
    <w:rsid w:val="00216FA4"/>
    <w:rsid w:val="002254E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53E1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4B81"/>
    <w:rsid w:val="004C0C85"/>
    <w:rsid w:val="004C3BDE"/>
    <w:rsid w:val="004E30D6"/>
    <w:rsid w:val="004E5749"/>
    <w:rsid w:val="004E651F"/>
    <w:rsid w:val="0050561E"/>
    <w:rsid w:val="005223AF"/>
    <w:rsid w:val="00541A32"/>
    <w:rsid w:val="005532F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7A88"/>
    <w:rsid w:val="007E1E74"/>
    <w:rsid w:val="00811134"/>
    <w:rsid w:val="0085230C"/>
    <w:rsid w:val="00861C19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27E7"/>
    <w:rsid w:val="00982CD7"/>
    <w:rsid w:val="00983E7C"/>
    <w:rsid w:val="0098687F"/>
    <w:rsid w:val="00995D16"/>
    <w:rsid w:val="009A11E7"/>
    <w:rsid w:val="009A1805"/>
    <w:rsid w:val="009A7EAB"/>
    <w:rsid w:val="009B06C0"/>
    <w:rsid w:val="009B68CC"/>
    <w:rsid w:val="009B7715"/>
    <w:rsid w:val="009D763F"/>
    <w:rsid w:val="00A05B9B"/>
    <w:rsid w:val="00A10CDA"/>
    <w:rsid w:val="00A13B6C"/>
    <w:rsid w:val="00A47E94"/>
    <w:rsid w:val="00A824FC"/>
    <w:rsid w:val="00AA7734"/>
    <w:rsid w:val="00AC4ACB"/>
    <w:rsid w:val="00AE6A9D"/>
    <w:rsid w:val="00AF4A06"/>
    <w:rsid w:val="00B23DA2"/>
    <w:rsid w:val="00B509FC"/>
    <w:rsid w:val="00B7036A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63E6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736B"/>
    <w:rsid w:val="00DA302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0BA4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5FF4-332F-4369-B93D-F6784B16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8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2015-07-22T02:58:00Z</cp:lastPrinted>
  <dcterms:created xsi:type="dcterms:W3CDTF">2015-07-22T07:52:00Z</dcterms:created>
  <dcterms:modified xsi:type="dcterms:W3CDTF">2015-07-22T08:14:00Z</dcterms:modified>
</cp:coreProperties>
</file>