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E60761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E60761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E60761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E60761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E60761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E60761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E60761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E60761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60761" w:rsidRDefault="00644443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E60761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F3D12" wp14:editId="0B36B6BB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E6076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E60761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E6076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E607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)</w:t>
      </w: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E607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E6076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60761" w:rsidTr="002E3D56">
        <w:tc>
          <w:tcPr>
            <w:tcW w:w="675" w:type="dxa"/>
          </w:tcPr>
          <w:p w:rsidR="00394708" w:rsidRPr="00E60761" w:rsidRDefault="00394708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60761" w:rsidRDefault="00394708" w:rsidP="002E3D5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E60761" w:rsidRDefault="00394708" w:rsidP="002E3D5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E6076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E6076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E607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 xml:space="preserve">.2522 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E60761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60761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5</w:t>
      </w:r>
      <w:r w:rsidR="00C81DB8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E6076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6076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E6076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E60761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60761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E6076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60761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E60761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การขอเปลี่ยนผู้ควบคุมงาน </w:t>
      </w:r>
      <w:r w:rsidR="00094F82" w:rsidRPr="00E60761">
        <w:rPr>
          <w:rFonts w:ascii="TH NiramitIT๙" w:hAnsi="TH NiramitIT๙" w:cs="TH NiramitIT๙"/>
          <w:noProof/>
          <w:sz w:val="32"/>
          <w:szCs w:val="32"/>
        </w:rPr>
        <w:t>21/05/2558 16:59</w:t>
      </w:r>
      <w:r w:rsidR="00094F82" w:rsidRPr="00E6076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E6076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60761" w:rsidTr="002E3D56">
        <w:tc>
          <w:tcPr>
            <w:tcW w:w="675" w:type="dxa"/>
          </w:tcPr>
          <w:p w:rsidR="00094F82" w:rsidRPr="00E60761" w:rsidRDefault="00094F82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60761" w:rsidRDefault="00A13B6C" w:rsidP="002E3D5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644443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ทำการองค์การบริหารส่วนตำบลเกษมทรัพย์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60761" w:rsidRDefault="00A13B6C" w:rsidP="002E3D5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E60761" w:rsidRDefault="00A13B6C" w:rsidP="002E3D56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60761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E607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E6076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E60761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กรณีผู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ได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ควบคุมงานที่ได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แจ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งชื่อไว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ควบคุมงานจะบอกเลิกการเป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็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ควบคุมงานให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มีหนังสือแจ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งให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เจ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องถิ่นทราบในกรณีที่มีการบอกเลิกผู้ควบคุมงานผู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ได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รับใบอนุญาตต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รับอนุญาตไว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อนจนกว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าจะได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มีหนังสือแจ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งชื่อและส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ควบคุมงานคนใหม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ให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แก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เจ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องถิ่นแล</w:t>
      </w:r>
      <w:r w:rsidR="00644443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</w:t>
      </w:r>
      <w:r w:rsidRPr="00E60761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E60761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E6076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60761" w:rsidTr="002E3D56">
        <w:trPr>
          <w:tblHeader/>
        </w:trPr>
        <w:tc>
          <w:tcPr>
            <w:tcW w:w="675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60761" w:rsidTr="002E3D56">
        <w:tc>
          <w:tcPr>
            <w:tcW w:w="675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60761" w:rsidRDefault="009B68CC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E60761" w:rsidTr="002E3D56">
        <w:tc>
          <w:tcPr>
            <w:tcW w:w="675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60761" w:rsidRDefault="009B68CC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E60761" w:rsidTr="002E3D56">
        <w:tc>
          <w:tcPr>
            <w:tcW w:w="675" w:type="dxa"/>
            <w:vAlign w:val="center"/>
          </w:tcPr>
          <w:p w:rsidR="00313D38" w:rsidRPr="00E60761" w:rsidRDefault="00313D38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60761" w:rsidRDefault="009B68CC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60761" w:rsidRDefault="00313D38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E6076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60761">
        <w:rPr>
          <w:rFonts w:ascii="TH NiramitIT๙" w:hAnsi="TH NiramitIT๙" w:cs="TH NiramitIT๙"/>
          <w:noProof/>
          <w:sz w:val="32"/>
          <w:szCs w:val="32"/>
        </w:rPr>
        <w:t xml:space="preserve">5 </w:t>
      </w:r>
      <w:r w:rsidR="009B68CC"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E6076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E6076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E60761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60761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E60761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E6076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60761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60761" w:rsidTr="002E3D56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60761" w:rsidRDefault="00452B6B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60761" w:rsidRDefault="003C25A4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60761" w:rsidTr="002E3D56">
        <w:trPr>
          <w:jc w:val="center"/>
        </w:trPr>
        <w:tc>
          <w:tcPr>
            <w:tcW w:w="675" w:type="dxa"/>
            <w:vAlign w:val="center"/>
          </w:tcPr>
          <w:p w:rsidR="00452B6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60761" w:rsidTr="002E3D56">
        <w:trPr>
          <w:jc w:val="center"/>
        </w:trPr>
        <w:tc>
          <w:tcPr>
            <w:tcW w:w="675" w:type="dxa"/>
            <w:vAlign w:val="center"/>
          </w:tcPr>
          <w:p w:rsidR="00452B6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E60761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E60761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60761" w:rsidTr="002E3D56">
        <w:trPr>
          <w:tblHeader/>
        </w:trPr>
        <w:tc>
          <w:tcPr>
            <w:tcW w:w="675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60761" w:rsidRDefault="004E651F" w:rsidP="002E3D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60761" w:rsidRDefault="00422EAB" w:rsidP="002E3D56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60761" w:rsidTr="002E3D56">
        <w:tc>
          <w:tcPr>
            <w:tcW w:w="675" w:type="dxa"/>
            <w:vAlign w:val="center"/>
          </w:tcPr>
          <w:p w:rsidR="00AC4AC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60761" w:rsidTr="002E3D56">
        <w:tc>
          <w:tcPr>
            <w:tcW w:w="675" w:type="dxa"/>
            <w:vAlign w:val="center"/>
          </w:tcPr>
          <w:p w:rsidR="00AC4AC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          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วรรคสอง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ควบคุมงานคนใหม่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60761" w:rsidTr="002E3D56">
        <w:tc>
          <w:tcPr>
            <w:tcW w:w="675" w:type="dxa"/>
            <w:vAlign w:val="center"/>
          </w:tcPr>
          <w:p w:rsidR="00AC4AC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E60761" w:rsidTr="002E3D56">
        <w:tc>
          <w:tcPr>
            <w:tcW w:w="675" w:type="dxa"/>
            <w:vAlign w:val="center"/>
          </w:tcPr>
          <w:p w:rsidR="00AC4ACB" w:rsidRPr="00E60761" w:rsidRDefault="00AC4ACB" w:rsidP="002E3D56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60761" w:rsidRDefault="00AC4ACB" w:rsidP="002E3D56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E6076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E607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60761" w:rsidTr="002E3D56">
        <w:tc>
          <w:tcPr>
            <w:tcW w:w="534" w:type="dxa"/>
          </w:tcPr>
          <w:p w:rsidR="00A13B6C" w:rsidRPr="00E60761" w:rsidRDefault="00A13B6C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60761" w:rsidRDefault="00A13B6C" w:rsidP="002E3D56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60761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E60761" w:rsidRDefault="000F1309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60761" w:rsidRDefault="00E90756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E60761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E6076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E6076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60761" w:rsidTr="002E3D56">
        <w:tc>
          <w:tcPr>
            <w:tcW w:w="534" w:type="dxa"/>
          </w:tcPr>
          <w:p w:rsidR="00EA6950" w:rsidRPr="00E60761" w:rsidRDefault="00EA6950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4443" w:rsidRPr="00E60761" w:rsidRDefault="00644443" w:rsidP="00644443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E6076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6076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E60761" w:rsidRDefault="00644443" w:rsidP="00644443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60761" w:rsidTr="002E3D56">
        <w:tc>
          <w:tcPr>
            <w:tcW w:w="534" w:type="dxa"/>
          </w:tcPr>
          <w:p w:rsidR="00EA6950" w:rsidRPr="00E60761" w:rsidRDefault="00EA6950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60761" w:rsidRDefault="00EA6950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6076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6076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60761" w:rsidTr="002E3D56">
        <w:tc>
          <w:tcPr>
            <w:tcW w:w="534" w:type="dxa"/>
          </w:tcPr>
          <w:p w:rsidR="00EA6950" w:rsidRPr="00E60761" w:rsidRDefault="00EA6950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E60761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60761" w:rsidRDefault="00EA6950" w:rsidP="002E3D56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60761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60761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E60761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60761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E6076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E6076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60761" w:rsidTr="002E3D56">
        <w:trPr>
          <w:trHeight w:val="567"/>
        </w:trPr>
        <w:tc>
          <w:tcPr>
            <w:tcW w:w="10173" w:type="dxa"/>
            <w:vAlign w:val="center"/>
          </w:tcPr>
          <w:p w:rsidR="00F064C0" w:rsidRPr="00E60761" w:rsidRDefault="00F064C0" w:rsidP="002E3D56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E60761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E60761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E6076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E60761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E60761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E60761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E60761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E60761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E60761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E60761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E60761" w:rsidSect="00DE0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1440" w:left="1080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B" w:rsidRDefault="00766D2B" w:rsidP="00C81DB8">
      <w:pPr>
        <w:spacing w:after="0" w:line="240" w:lineRule="auto"/>
      </w:pPr>
      <w:r>
        <w:separator/>
      </w:r>
    </w:p>
  </w:endnote>
  <w:endnote w:type="continuationSeparator" w:id="0">
    <w:p w:rsidR="00766D2B" w:rsidRDefault="00766D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7" w:rsidRDefault="0024628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7" w:rsidRDefault="00246287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246287">
      <w:rPr>
        <w:rFonts w:asciiTheme="majorHAnsi" w:eastAsiaTheme="majorEastAsia" w:hAnsiTheme="majorHAnsi" w:cstheme="majorBidi"/>
        <w:noProof/>
        <w:lang w:val="th-TH" w:bidi="th-TH"/>
      </w:rPr>
      <w:t>47</w:t>
    </w:r>
    <w:r>
      <w:rPr>
        <w:rFonts w:asciiTheme="majorHAnsi" w:eastAsiaTheme="majorEastAsia" w:hAnsiTheme="majorHAnsi" w:cstheme="majorBidi"/>
      </w:rPr>
      <w:fldChar w:fldCharType="end"/>
    </w:r>
  </w:p>
  <w:p w:rsidR="00246287" w:rsidRDefault="0024628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7" w:rsidRDefault="0024628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B" w:rsidRDefault="00766D2B" w:rsidP="00C81DB8">
      <w:pPr>
        <w:spacing w:after="0" w:line="240" w:lineRule="auto"/>
      </w:pPr>
      <w:r>
        <w:separator/>
      </w:r>
    </w:p>
  </w:footnote>
  <w:footnote w:type="continuationSeparator" w:id="0">
    <w:p w:rsidR="00766D2B" w:rsidRDefault="00766D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7" w:rsidRDefault="002462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99349"/>
      <w:docPartObj>
        <w:docPartGallery w:val="Page Numbers (Top of Page)"/>
        <w:docPartUnique/>
      </w:docPartObj>
    </w:sdtPr>
    <w:sdtEndPr/>
    <w:sdtContent>
      <w:p w:rsidR="001F525B" w:rsidRDefault="001F52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87" w:rsidRPr="00246287">
          <w:rPr>
            <w:rFonts w:cs="Calibri"/>
            <w:noProof/>
            <w:lang w:val="th-TH" w:bidi="th-TH"/>
          </w:rPr>
          <w:t>47</w:t>
        </w:r>
        <w:r>
          <w:fldChar w:fldCharType="end"/>
        </w:r>
      </w:p>
    </w:sdtContent>
  </w:sdt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87" w:rsidRDefault="002462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46DA"/>
    <w:rsid w:val="00090552"/>
    <w:rsid w:val="00094F82"/>
    <w:rsid w:val="000C0104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525B"/>
    <w:rsid w:val="00201E94"/>
    <w:rsid w:val="00210AAF"/>
    <w:rsid w:val="00216FA4"/>
    <w:rsid w:val="0022531B"/>
    <w:rsid w:val="002440E7"/>
    <w:rsid w:val="00246287"/>
    <w:rsid w:val="00261D40"/>
    <w:rsid w:val="00263F10"/>
    <w:rsid w:val="00290086"/>
    <w:rsid w:val="00291120"/>
    <w:rsid w:val="002B2D62"/>
    <w:rsid w:val="002B3B12"/>
    <w:rsid w:val="002B4D3D"/>
    <w:rsid w:val="002C3E03"/>
    <w:rsid w:val="002E3D5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1A03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53C1"/>
    <w:rsid w:val="00600A25"/>
    <w:rsid w:val="006437C0"/>
    <w:rsid w:val="00644443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6D2B"/>
    <w:rsid w:val="00771FD1"/>
    <w:rsid w:val="00781575"/>
    <w:rsid w:val="007851BE"/>
    <w:rsid w:val="00790214"/>
    <w:rsid w:val="00793306"/>
    <w:rsid w:val="007B1E8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166"/>
    <w:rsid w:val="00AA7734"/>
    <w:rsid w:val="00AC4ACB"/>
    <w:rsid w:val="00AE6A9D"/>
    <w:rsid w:val="00AF4A06"/>
    <w:rsid w:val="00B23DA2"/>
    <w:rsid w:val="00B509FC"/>
    <w:rsid w:val="00B95782"/>
    <w:rsid w:val="00BC5DA7"/>
    <w:rsid w:val="00BD3B9D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0322"/>
    <w:rsid w:val="00E00F3F"/>
    <w:rsid w:val="00E01AA0"/>
    <w:rsid w:val="00E06DC1"/>
    <w:rsid w:val="00E279FB"/>
    <w:rsid w:val="00E33AD5"/>
    <w:rsid w:val="00E56012"/>
    <w:rsid w:val="00E60761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87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C"/>
    <w:rsid w:val="0009231C"/>
    <w:rsid w:val="0023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9750EFE771421FAC278C2EB7A311BD">
    <w:name w:val="069750EFE771421FAC278C2EB7A311BD"/>
    <w:rsid w:val="00092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9750EFE771421FAC278C2EB7A311BD">
    <w:name w:val="069750EFE771421FAC278C2EB7A311BD"/>
    <w:rsid w:val="00092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45A3-C0C8-410E-A7E0-319460C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2015-07-22T02:53:00Z</cp:lastPrinted>
  <dcterms:created xsi:type="dcterms:W3CDTF">2015-07-22T07:47:00Z</dcterms:created>
  <dcterms:modified xsi:type="dcterms:W3CDTF">2015-07-22T08:15:00Z</dcterms:modified>
</cp:coreProperties>
</file>