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645DA3" w:rsidRDefault="00D239AD" w:rsidP="00D239A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  <w:r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645DA3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D239AD" w:rsidRPr="00645DA3" w:rsidRDefault="00D239AD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645DA3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</w:t>
      </w:r>
      <w:r w:rsidR="002B2D62" w:rsidRPr="00645DA3">
        <w:rPr>
          <w:rFonts w:ascii="TH NiramitIT๙" w:hAnsi="TH NiramitIT๙" w:cs="TH NiramitIT๙"/>
          <w:sz w:val="32"/>
          <w:szCs w:val="32"/>
          <w:cs/>
          <w:lang w:bidi="th-TH"/>
        </w:rPr>
        <w:t>ที่รับผิดชอบ</w:t>
      </w:r>
      <w:r w:rsidRPr="00645DA3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5A4E55" w:rsidRPr="00645DA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D239AD" w:rsidRPr="00645DA3" w:rsidRDefault="00C3045F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645DA3">
        <w:rPr>
          <w:rFonts w:ascii="TH NiramitIT๙" w:hAnsi="TH NiramitIT๙" w:cs="TH NiramitIT๙"/>
          <w:sz w:val="32"/>
          <w:szCs w:val="32"/>
          <w:cs/>
          <w:lang w:bidi="th-TH"/>
        </w:rPr>
        <w:t>กระทรวง</w:t>
      </w:r>
      <w:r w:rsidRPr="00645DA3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C81DB8" w:rsidRPr="00645DA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645DA3" w:rsidRDefault="005A4E55" w:rsidP="00D239AD">
      <w:pPr>
        <w:spacing w:after="0" w:line="240" w:lineRule="auto"/>
        <w:rPr>
          <w:rFonts w:ascii="TH NiramitIT๙" w:hAnsi="TH NiramitIT๙" w:cs="TH NiramitIT๙"/>
          <w:color w:val="0D0D0D"/>
          <w:sz w:val="32"/>
          <w:szCs w:val="32"/>
        </w:rPr>
      </w:pPr>
      <w:r w:rsidRPr="00645DA3">
        <w:rPr>
          <w:rFonts w:ascii="TH NiramitIT๙" w:hAnsi="TH NiramitIT๙" w:cs="TH NiramitIT๙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B83065" wp14:editId="1F258855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645DA3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645DA3">
        <w:rPr>
          <w:rFonts w:ascii="TH NiramitIT๙" w:hAnsi="TH NiramitIT๙" w:cs="TH NiramitIT๙"/>
          <w:color w:val="0D0D0D"/>
          <w:sz w:val="32"/>
          <w:szCs w:val="32"/>
          <w:lang w:bidi="th-TH"/>
        </w:rPr>
        <w:t>:</w:t>
      </w:r>
      <w:r w:rsidR="00C81DB8" w:rsidRPr="00645DA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132E1B" w:rsidRPr="00645DA3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5A4E55" w:rsidRPr="00645DA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132E1B" w:rsidRPr="00645DA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645DA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645DA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645DA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รับแจ้ง</w:t>
      </w:r>
      <w:r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645DA3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645DA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645DA3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645DA3" w:rsidTr="00AA6B3A">
        <w:tc>
          <w:tcPr>
            <w:tcW w:w="675" w:type="dxa"/>
          </w:tcPr>
          <w:p w:rsidR="00394708" w:rsidRPr="00645DA3" w:rsidRDefault="00394708" w:rsidP="00AA6B3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645DA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45DA3" w:rsidRDefault="00394708" w:rsidP="00AA6B3A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      </w:r>
            <w:r w:rsidRPr="00645DA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645DA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45DA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2548</w:t>
            </w:r>
          </w:p>
        </w:tc>
      </w:tr>
    </w:tbl>
    <w:p w:rsidR="003F4A0D" w:rsidRPr="00645DA3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645DA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บริการทั่วไป</w:t>
      </w:r>
      <w:r w:rsidR="00C81DB8"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645DA3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645DA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645DA3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="00C81DB8" w:rsidRPr="00645DA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ท้องถิ่น</w:t>
      </w:r>
      <w:r w:rsidR="00C81DB8" w:rsidRPr="00645DA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645DA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645DA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645DA3">
        <w:rPr>
          <w:rFonts w:ascii="TH NiramitIT๙" w:hAnsi="TH NiramitIT๙" w:cs="TH NiramitIT๙"/>
          <w:noProof/>
          <w:sz w:val="32"/>
          <w:szCs w:val="32"/>
        </w:rPr>
        <w:t>-</w:t>
      </w:r>
      <w:r w:rsidR="00C77AEA" w:rsidRPr="00645DA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3F4A0D" w:rsidRPr="00645DA3" w:rsidRDefault="00C77AEA" w:rsidP="003F4A0D">
      <w:pPr>
        <w:spacing w:after="0" w:line="240" w:lineRule="auto"/>
        <w:ind w:left="360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645DA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645DA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645DA3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81DB8" w:rsidRPr="00645DA3">
        <w:rPr>
          <w:rFonts w:ascii="TH NiramitIT๙" w:hAnsi="TH NiramitIT๙" w:cs="TH NiramitIT๙"/>
          <w:noProof/>
          <w:sz w:val="32"/>
          <w:szCs w:val="32"/>
        </w:rPr>
        <w:t>0</w:t>
      </w:r>
      <w:r w:rsidR="00932956">
        <w:rPr>
          <w:rFonts w:ascii="TH NiramitIT๙" w:hAnsi="TH NiramitIT๙" w:cs="TH NiramitIT๙" w:hint="cs"/>
          <w:noProof/>
          <w:sz w:val="32"/>
          <w:szCs w:val="32"/>
          <w:cs/>
          <w:lang w:bidi="th-TH"/>
        </w:rPr>
        <w:t xml:space="preserve"> </w:t>
      </w:r>
      <w:r w:rsidR="00C81DB8" w:rsidRPr="00645DA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075E4A" w:rsidRPr="00645DA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645DA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645DA3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645DA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645DA3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645DA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645DA3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645DA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645DA3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645DA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645DA3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645DA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645DA3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645DA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760D0B" w:rsidRPr="00645DA3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645DA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645DA3">
        <w:rPr>
          <w:rFonts w:ascii="TH NiramitIT๙" w:hAnsi="TH NiramitIT๙" w:cs="TH NiramitIT๙"/>
          <w:noProof/>
          <w:sz w:val="32"/>
          <w:szCs w:val="32"/>
        </w:rPr>
        <w:t>[</w:t>
      </w:r>
      <w:r w:rsidR="00094F82" w:rsidRPr="00645DA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645DA3">
        <w:rPr>
          <w:rFonts w:ascii="TH NiramitIT๙" w:hAnsi="TH NiramitIT๙" w:cs="TH NiramitIT๙"/>
          <w:noProof/>
          <w:sz w:val="32"/>
          <w:szCs w:val="32"/>
        </w:rPr>
        <w:t xml:space="preserve">] </w:t>
      </w:r>
      <w:r w:rsidR="00094F82" w:rsidRPr="00645DA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การขอรับการสงเคราะห์ผู้ป่วยเอดส์   </w:t>
      </w:r>
      <w:r w:rsidR="00094F82" w:rsidRPr="00645DA3">
        <w:rPr>
          <w:rFonts w:ascii="TH NiramitIT๙" w:hAnsi="TH NiramitIT๙" w:cs="TH NiramitIT๙"/>
          <w:noProof/>
          <w:sz w:val="32"/>
          <w:szCs w:val="32"/>
        </w:rPr>
        <w:t>22/05/2558 16:47</w:t>
      </w:r>
      <w:r w:rsidR="00094F82" w:rsidRPr="00645DA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645DA3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645DA3" w:rsidTr="00AA6B3A">
        <w:tc>
          <w:tcPr>
            <w:tcW w:w="675" w:type="dxa"/>
          </w:tcPr>
          <w:p w:rsidR="00094F82" w:rsidRPr="00645DA3" w:rsidRDefault="00094F82" w:rsidP="00AA6B3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5223AF" w:rsidRPr="00645DA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645DA3" w:rsidRDefault="00A13B6C" w:rsidP="00AA6B3A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645DA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ที่</w:t>
            </w:r>
            <w:r w:rsidR="005A4E55" w:rsidRPr="00645DA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ที่ทำการองค์การบริหารส่วนตำบลเกษมทรัพย์/</w:t>
            </w:r>
            <w:r w:rsidR="00094F82" w:rsidRPr="00645DA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5B295E" w:rsidRPr="00645DA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645DA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5B295E" w:rsidRPr="00645DA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645DA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645DA3" w:rsidRDefault="00A13B6C" w:rsidP="00AA6B3A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645DA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094F82" w:rsidRPr="00645DA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645DA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="00094F82" w:rsidRPr="00645DA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645DA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645DA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645DA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="00094F82" w:rsidRPr="00645DA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645DA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313D38" w:rsidRPr="00645DA3" w:rsidRDefault="00A13B6C" w:rsidP="00AA6B3A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645DA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575FAF" w:rsidRPr="00645DA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645DA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1 – 30 </w:t>
            </w:r>
            <w:r w:rsidR="00575FAF" w:rsidRPr="00645DA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645DA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Pr="00645DA3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8E2900" w:rsidRPr="00645DA3" w:rsidRDefault="00575FAF" w:rsidP="00575FA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645DA3">
        <w:rPr>
          <w:rFonts w:ascii="TH NiramitIT๙" w:hAnsi="TH NiramitIT๙" w:cs="TH NiramitIT๙"/>
          <w:noProof/>
          <w:sz w:val="32"/>
          <w:szCs w:val="32"/>
        </w:rPr>
        <w:br/>
      </w:r>
      <w:r w:rsidRPr="00645DA3">
        <w:rPr>
          <w:rFonts w:ascii="TH NiramitIT๙" w:hAnsi="TH NiramitIT๙" w:cs="TH NiramitIT๙"/>
          <w:noProof/>
          <w:sz w:val="32"/>
          <w:szCs w:val="32"/>
        </w:rPr>
        <w:tab/>
      </w:r>
      <w:r w:rsidRPr="00645DA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645DA3">
        <w:rPr>
          <w:rFonts w:ascii="TH NiramitIT๙" w:hAnsi="TH NiramitIT๙" w:cs="TH NiramitIT๙"/>
          <w:noProof/>
          <w:sz w:val="32"/>
          <w:szCs w:val="32"/>
        </w:rPr>
        <w:t>.</w:t>
      </w:r>
      <w:r w:rsidRPr="00645DA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Pr="00645DA3">
        <w:rPr>
          <w:rFonts w:ascii="TH NiramitIT๙" w:hAnsi="TH NiramitIT๙" w:cs="TH NiramitIT๙"/>
          <w:noProof/>
          <w:sz w:val="32"/>
          <w:szCs w:val="32"/>
        </w:rPr>
        <w:t xml:space="preserve">. </w:t>
      </w:r>
      <w:r w:rsidRPr="00645DA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645DA3">
        <w:rPr>
          <w:rFonts w:ascii="TH NiramitIT๙" w:hAnsi="TH NiramitIT๙" w:cs="TH NiramitIT๙"/>
          <w:noProof/>
          <w:sz w:val="32"/>
          <w:szCs w:val="32"/>
        </w:rPr>
        <w:br/>
      </w:r>
      <w:r w:rsidRPr="00645DA3">
        <w:rPr>
          <w:rFonts w:ascii="TH NiramitIT๙" w:hAnsi="TH NiramitIT๙" w:cs="TH NiramitIT๙"/>
          <w:noProof/>
          <w:sz w:val="32"/>
          <w:szCs w:val="32"/>
        </w:rPr>
        <w:lastRenderedPageBreak/>
        <w:br/>
      </w:r>
      <w:r w:rsidRPr="00645DA3">
        <w:rPr>
          <w:rFonts w:ascii="TH NiramitIT๙" w:hAnsi="TH NiramitIT๙" w:cs="TH NiramitIT๙"/>
          <w:noProof/>
          <w:sz w:val="32"/>
          <w:szCs w:val="32"/>
        </w:rPr>
        <w:br/>
      </w:r>
      <w:r w:rsidRPr="00645DA3">
        <w:rPr>
          <w:rFonts w:ascii="TH NiramitIT๙" w:hAnsi="TH NiramitIT๙" w:cs="TH NiramitIT๙"/>
          <w:noProof/>
          <w:sz w:val="32"/>
          <w:szCs w:val="32"/>
        </w:rPr>
        <w:tab/>
      </w:r>
      <w:r w:rsidRPr="00645DA3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หลักเกณฑ์</w:t>
      </w:r>
      <w:r w:rsidRPr="00645DA3">
        <w:rPr>
          <w:rFonts w:ascii="TH NiramitIT๙" w:hAnsi="TH NiramitIT๙" w:cs="TH NiramitIT๙"/>
          <w:noProof/>
          <w:sz w:val="32"/>
          <w:szCs w:val="32"/>
        </w:rPr>
        <w:br/>
      </w:r>
      <w:r w:rsidRPr="00645DA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645DA3">
        <w:rPr>
          <w:rFonts w:ascii="TH NiramitIT๙" w:hAnsi="TH NiramitIT๙" w:cs="TH NiramitIT๙"/>
          <w:noProof/>
          <w:sz w:val="32"/>
          <w:szCs w:val="32"/>
        </w:rPr>
        <w:br/>
        <w:t xml:space="preserve">1. </w:t>
      </w:r>
      <w:r w:rsidRPr="00645DA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645DA3">
        <w:rPr>
          <w:rFonts w:ascii="TH NiramitIT๙" w:hAnsi="TH NiramitIT๙" w:cs="TH NiramitIT๙"/>
          <w:noProof/>
          <w:sz w:val="32"/>
          <w:szCs w:val="32"/>
        </w:rPr>
        <w:br/>
        <w:t xml:space="preserve">2. </w:t>
      </w:r>
      <w:r w:rsidRPr="00645DA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="005A4E55" w:rsidRPr="00645DA3">
        <w:rPr>
          <w:rFonts w:ascii="TH NiramitIT๙" w:hAnsi="TH NiramitIT๙" w:cs="TH NiramitIT๙"/>
          <w:noProof/>
          <w:sz w:val="32"/>
          <w:szCs w:val="32"/>
        </w:rPr>
        <w:br/>
      </w:r>
      <w:r w:rsidRPr="00645DA3">
        <w:rPr>
          <w:rFonts w:ascii="TH NiramitIT๙" w:hAnsi="TH NiramitIT๙" w:cs="TH NiramitIT๙"/>
          <w:noProof/>
          <w:sz w:val="32"/>
          <w:szCs w:val="32"/>
        </w:rPr>
        <w:t xml:space="preserve">3. </w:t>
      </w:r>
      <w:r w:rsidRPr="00645DA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645DA3">
        <w:rPr>
          <w:rFonts w:ascii="TH NiramitIT๙" w:hAnsi="TH NiramitIT๙" w:cs="TH NiramitIT๙"/>
          <w:noProof/>
          <w:sz w:val="32"/>
          <w:szCs w:val="32"/>
        </w:rPr>
        <w:br/>
      </w:r>
      <w:r w:rsidRPr="00645DA3">
        <w:rPr>
          <w:rFonts w:ascii="TH NiramitIT๙" w:hAnsi="TH NiramitIT๙" w:cs="TH NiramitIT๙"/>
          <w:noProof/>
          <w:sz w:val="32"/>
          <w:szCs w:val="32"/>
        </w:rPr>
        <w:tab/>
      </w:r>
      <w:r w:rsidRPr="00645DA3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วิธีการ</w:t>
      </w:r>
      <w:r w:rsidRPr="00645DA3">
        <w:rPr>
          <w:rFonts w:ascii="TH NiramitIT๙" w:hAnsi="TH NiramitIT๙" w:cs="TH NiramitIT๙"/>
          <w:noProof/>
          <w:sz w:val="32"/>
          <w:szCs w:val="32"/>
        </w:rPr>
        <w:br/>
        <w:t xml:space="preserve">    1. </w:t>
      </w:r>
      <w:r w:rsidRPr="00645DA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645DA3">
        <w:rPr>
          <w:rFonts w:ascii="TH NiramitIT๙" w:hAnsi="TH NiramitIT๙" w:cs="TH NiramitIT๙"/>
          <w:noProof/>
          <w:sz w:val="32"/>
          <w:szCs w:val="32"/>
        </w:rPr>
        <w:br/>
        <w:t xml:space="preserve">    2. </w:t>
      </w:r>
      <w:r w:rsidRPr="00645DA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645DA3">
        <w:rPr>
          <w:rFonts w:ascii="TH NiramitIT๙" w:hAnsi="TH NiramitIT๙" w:cs="TH NiramitIT๙"/>
          <w:noProof/>
          <w:sz w:val="32"/>
          <w:szCs w:val="32"/>
        </w:rPr>
        <w:br/>
        <w:t xml:space="preserve">    3.</w:t>
      </w:r>
      <w:r w:rsidRPr="00645DA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</w:p>
    <w:p w:rsidR="0065175D" w:rsidRPr="00645DA3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645DA3" w:rsidTr="00AA6B3A">
        <w:trPr>
          <w:tblHeader/>
        </w:trPr>
        <w:tc>
          <w:tcPr>
            <w:tcW w:w="675" w:type="dxa"/>
            <w:vAlign w:val="center"/>
          </w:tcPr>
          <w:p w:rsidR="00313D38" w:rsidRPr="00645DA3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645DA3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645DA3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645DA3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645DA3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645DA3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645DA3" w:rsidTr="00AA6B3A">
        <w:tc>
          <w:tcPr>
            <w:tcW w:w="675" w:type="dxa"/>
            <w:vAlign w:val="center"/>
          </w:tcPr>
          <w:p w:rsidR="00313D38" w:rsidRPr="00645DA3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645DA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45DA3" w:rsidRDefault="009B68CC" w:rsidP="00AA6B3A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</w:tc>
        <w:tc>
          <w:tcPr>
            <w:tcW w:w="1368" w:type="dxa"/>
          </w:tcPr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45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645DA3" w:rsidRDefault="00313D38" w:rsidP="00146759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(1.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: 45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ระบุระยะเวลาจริง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  <w:t xml:space="preserve">2.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หน่วยงาน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 </w:t>
            </w:r>
            <w:r w:rsidR="00146759"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องค์การบริหารส่วนตำบลเกษมทรัพย์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 </w:t>
            </w:r>
          </w:p>
        </w:tc>
      </w:tr>
      <w:tr w:rsidR="00313D38" w:rsidRPr="00645DA3" w:rsidTr="00AA6B3A">
        <w:tc>
          <w:tcPr>
            <w:tcW w:w="675" w:type="dxa"/>
            <w:vAlign w:val="center"/>
          </w:tcPr>
          <w:p w:rsidR="00313D38" w:rsidRPr="00645DA3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645DA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45DA3" w:rsidRDefault="009B68CC" w:rsidP="00AA6B3A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ออกใบนัดหมายตรวจสภาพความเป็นอยู่และคุณสมบัติ</w:t>
            </w:r>
          </w:p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15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645DA3" w:rsidRDefault="00313D38" w:rsidP="00146759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(1.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: 15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 xml:space="preserve">2.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146759"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เกษมทรัพย์</w:t>
            </w:r>
          </w:p>
        </w:tc>
      </w:tr>
      <w:tr w:rsidR="00313D38" w:rsidRPr="00645DA3" w:rsidTr="00AA6B3A">
        <w:tc>
          <w:tcPr>
            <w:tcW w:w="675" w:type="dxa"/>
            <w:vAlign w:val="center"/>
          </w:tcPr>
          <w:p w:rsidR="00313D38" w:rsidRPr="00645DA3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3</w:t>
            </w:r>
            <w:r w:rsidR="00811134" w:rsidRPr="00645DA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45DA3" w:rsidRDefault="009B68CC" w:rsidP="00AA6B3A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(1.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: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วันนับจากได้รับคำขอ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  <w:t xml:space="preserve">2.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="00146759"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องค์การบริหารส่วนตำบลเกษมทรัพย์</w:t>
            </w:r>
          </w:p>
        </w:tc>
      </w:tr>
      <w:tr w:rsidR="00313D38" w:rsidRPr="00645DA3" w:rsidTr="00AA6B3A">
        <w:tc>
          <w:tcPr>
            <w:tcW w:w="675" w:type="dxa"/>
            <w:vAlign w:val="center"/>
          </w:tcPr>
          <w:p w:rsidR="00313D38" w:rsidRPr="00645DA3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="00811134" w:rsidRPr="00645DA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45DA3" w:rsidRDefault="009B68CC" w:rsidP="00AA6B3A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(1.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: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วันนับจากการออกตรวจสภาพความเป็นอยู่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  <w:t xml:space="preserve">2.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="00146759"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องค์การบริหารส่วนตำบลเกษมทรัพย์</w:t>
            </w:r>
          </w:p>
        </w:tc>
      </w:tr>
      <w:tr w:rsidR="00313D38" w:rsidRPr="00645DA3" w:rsidTr="00AA6B3A">
        <w:tc>
          <w:tcPr>
            <w:tcW w:w="675" w:type="dxa"/>
            <w:vAlign w:val="center"/>
          </w:tcPr>
          <w:p w:rsidR="00313D38" w:rsidRPr="00645DA3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5</w:t>
            </w:r>
            <w:r w:rsidR="00811134" w:rsidRPr="00645DA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45DA3" w:rsidRDefault="009B68CC" w:rsidP="00AA6B3A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7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645DA3" w:rsidRDefault="00313D38" w:rsidP="00AA6B3A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(1.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: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7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วันนับ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แต่วันที่ยื่นคำขอ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  <w:t xml:space="preserve">2.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ผู้รับผิดชอบคือผู้บริหารองค์กรปกครองส่วนท้องถิ่น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  <w:t xml:space="preserve">3.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มีข้อขัดข้องเกี่ยวกับการพิจารณาได้แก่สภาพความเป็นอยู่คุณสมบัติ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  <w:t>)</w:t>
            </w:r>
          </w:p>
        </w:tc>
      </w:tr>
    </w:tbl>
    <w:p w:rsidR="00C26ED0" w:rsidRPr="00645DA3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645DA3">
        <w:rPr>
          <w:rFonts w:ascii="TH NiramitIT๙" w:hAnsi="TH NiramitIT๙" w:cs="TH NiramitIT๙"/>
          <w:noProof/>
          <w:sz w:val="32"/>
          <w:szCs w:val="32"/>
        </w:rPr>
        <w:t xml:space="preserve">13 </w:t>
      </w:r>
      <w:r w:rsidR="009B68CC" w:rsidRPr="00645DA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8E2900" w:rsidRPr="00645DA3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85230C" w:rsidRPr="00645DA3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แล้ว</w:t>
      </w:r>
      <w:r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Pr="00645DA3" w:rsidRDefault="009B68CC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645DA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645DA3" w:rsidRDefault="008E2900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7734" w:rsidRPr="00645DA3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645DA3" w:rsidRDefault="00452B6B" w:rsidP="00AA7734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lastRenderedPageBreak/>
        <w:t>15</w:t>
      </w:r>
      <w:r w:rsidR="00AA7734"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.1)</w:t>
      </w:r>
      <w:r w:rsidR="00AA7734"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645DA3" w:rsidTr="00AA6B3A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645DA3" w:rsidRDefault="003C25A4" w:rsidP="00AA6B3A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645DA3" w:rsidRDefault="003C25A4" w:rsidP="00AA6B3A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645DA3" w:rsidRDefault="00452B6B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645DA3" w:rsidRDefault="003C25A4" w:rsidP="00AA6B3A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645DA3" w:rsidRDefault="003C25A4" w:rsidP="00AA6B3A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645DA3" w:rsidRDefault="003C25A4" w:rsidP="00AA6B3A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645DA3" w:rsidRDefault="003C25A4" w:rsidP="00AA6B3A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45DA3" w:rsidTr="00AA6B3A">
        <w:trPr>
          <w:jc w:val="center"/>
        </w:trPr>
        <w:tc>
          <w:tcPr>
            <w:tcW w:w="675" w:type="dxa"/>
            <w:vAlign w:val="center"/>
          </w:tcPr>
          <w:p w:rsidR="00452B6B" w:rsidRPr="00645DA3" w:rsidRDefault="00AC4ACB" w:rsidP="00AA6B3A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645DA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645DA3" w:rsidTr="00AA6B3A">
        <w:trPr>
          <w:jc w:val="center"/>
        </w:trPr>
        <w:tc>
          <w:tcPr>
            <w:tcW w:w="675" w:type="dxa"/>
            <w:vAlign w:val="center"/>
          </w:tcPr>
          <w:p w:rsidR="00452B6B" w:rsidRPr="00645DA3" w:rsidRDefault="00AC4ACB" w:rsidP="00AA6B3A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645DA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645DA3" w:rsidTr="00AA6B3A">
        <w:trPr>
          <w:jc w:val="center"/>
        </w:trPr>
        <w:tc>
          <w:tcPr>
            <w:tcW w:w="675" w:type="dxa"/>
            <w:vAlign w:val="center"/>
          </w:tcPr>
          <w:p w:rsidR="00452B6B" w:rsidRPr="00645DA3" w:rsidRDefault="00AC4ACB" w:rsidP="00AA6B3A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645DA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645DA3" w:rsidTr="00AA6B3A">
        <w:trPr>
          <w:jc w:val="center"/>
        </w:trPr>
        <w:tc>
          <w:tcPr>
            <w:tcW w:w="675" w:type="dxa"/>
            <w:vAlign w:val="center"/>
          </w:tcPr>
          <w:p w:rsidR="00452B6B" w:rsidRPr="00645DA3" w:rsidRDefault="00AC4ACB" w:rsidP="00AA6B3A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="00811134" w:rsidRPr="00645DA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645DA3" w:rsidTr="00AA6B3A">
        <w:trPr>
          <w:jc w:val="center"/>
        </w:trPr>
        <w:tc>
          <w:tcPr>
            <w:tcW w:w="675" w:type="dxa"/>
            <w:vAlign w:val="center"/>
          </w:tcPr>
          <w:p w:rsidR="00452B6B" w:rsidRPr="00645DA3" w:rsidRDefault="00AC4ACB" w:rsidP="00AA6B3A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5</w:t>
            </w:r>
            <w:r w:rsidR="00811134" w:rsidRPr="00645DA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ของรัฐที่มีรูปถ่ายพร้อมสำเนาของผู้รับมอบอำนาจ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645DA3" w:rsidTr="00AA6B3A">
        <w:trPr>
          <w:jc w:val="center"/>
        </w:trPr>
        <w:tc>
          <w:tcPr>
            <w:tcW w:w="675" w:type="dxa"/>
            <w:vAlign w:val="center"/>
          </w:tcPr>
          <w:p w:rsidR="00452B6B" w:rsidRPr="00645DA3" w:rsidRDefault="00AC4ACB" w:rsidP="00AA6B3A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6</w:t>
            </w:r>
            <w:r w:rsidR="00811134" w:rsidRPr="00645DA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645DA3" w:rsidRDefault="00AC4ACB" w:rsidP="00AA6B3A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</w:tbl>
    <w:p w:rsidR="00422EAB" w:rsidRPr="00645DA3" w:rsidRDefault="00422EAB" w:rsidP="0050561E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645DA3" w:rsidRDefault="00452B6B" w:rsidP="00A10CDA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10CDA"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.2)</w:t>
      </w:r>
      <w:r w:rsidR="00A10CDA"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645DA3" w:rsidTr="00AA6B3A">
        <w:trPr>
          <w:tblHeader/>
        </w:trPr>
        <w:tc>
          <w:tcPr>
            <w:tcW w:w="675" w:type="dxa"/>
            <w:vAlign w:val="center"/>
          </w:tcPr>
          <w:p w:rsidR="00422EAB" w:rsidRPr="00645DA3" w:rsidRDefault="00422EAB" w:rsidP="00AA6B3A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645DA3" w:rsidRDefault="00422EAB" w:rsidP="00AA6B3A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645DA3" w:rsidRDefault="004E651F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cs/>
                <w:lang w:bidi="th-TH"/>
              </w:rPr>
            </w:pPr>
            <w:r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645DA3" w:rsidRDefault="00422EAB" w:rsidP="00AA6B3A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645DA3" w:rsidRDefault="00422EAB" w:rsidP="00AA6B3A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645DA3" w:rsidRDefault="00422EAB" w:rsidP="00AA6B3A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645DA3" w:rsidRDefault="00422EAB" w:rsidP="00AA6B3A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45DA3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645DA3" w:rsidTr="00AA6B3A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645DA3" w:rsidRDefault="004C3BDE" w:rsidP="00AA6B3A">
            <w:pPr>
              <w:spacing w:after="0" w:line="240" w:lineRule="auto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6C6C22" w:rsidRPr="00645DA3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645DA3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645DA3" w:rsidTr="00AA6B3A">
        <w:trPr>
          <w:trHeight w:val="567"/>
        </w:trPr>
        <w:tc>
          <w:tcPr>
            <w:tcW w:w="10314" w:type="dxa"/>
            <w:vAlign w:val="center"/>
          </w:tcPr>
          <w:p w:rsidR="00F62F55" w:rsidRPr="00645DA3" w:rsidRDefault="00F62F55" w:rsidP="00AA6B3A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Pr="00645DA3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216FA4" w:rsidRPr="00645DA3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645DA3" w:rsidTr="00AA6B3A">
        <w:tc>
          <w:tcPr>
            <w:tcW w:w="534" w:type="dxa"/>
          </w:tcPr>
          <w:p w:rsidR="00EA6950" w:rsidRPr="00645DA3" w:rsidRDefault="00EA6950" w:rsidP="00AA6B3A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645DA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A4E55" w:rsidRPr="00645DA3" w:rsidRDefault="005A4E55" w:rsidP="005A4E55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645DA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ร้องเรียนผ่านองค์การบริหารส่วนตำบลเกษมทรัพย์</w:t>
            </w:r>
            <w:r w:rsidRPr="00645DA3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645DA3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(http://www.kasemsub.go.th)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095-5102260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35 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1 อบต.เกษมทรัพย์ อ.ปักธงชัย จ.นครราชสีมา </w:t>
            </w:r>
          </w:p>
          <w:p w:rsidR="005A4E55" w:rsidRPr="00645DA3" w:rsidRDefault="005A4E55" w:rsidP="005A4E55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4. 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ตั้งอยู่ที่หน้าที่ทำการองค์การบริหารส่วนตำบลเกษมทรัพย์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  <w:p w:rsidR="00EA6950" w:rsidRPr="00645DA3" w:rsidRDefault="00EA6950" w:rsidP="00AA6B3A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45DA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645DA3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645DA3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 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45DA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645DA3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013BC7" w:rsidRPr="00645DA3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645DA3" w:rsidTr="00AA6B3A">
        <w:trPr>
          <w:trHeight w:val="567"/>
        </w:trPr>
        <w:tc>
          <w:tcPr>
            <w:tcW w:w="10173" w:type="dxa"/>
            <w:vAlign w:val="center"/>
          </w:tcPr>
          <w:p w:rsidR="00F064C0" w:rsidRPr="00645DA3" w:rsidRDefault="00F064C0" w:rsidP="00AA6B3A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645DA3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645DA3" w:rsidRDefault="00C1539D" w:rsidP="00C1539D">
      <w:pPr>
        <w:pStyle w:val="a5"/>
        <w:spacing w:after="0" w:line="240" w:lineRule="auto"/>
        <w:ind w:left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D51311" w:rsidRPr="00645DA3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645DA3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645DA3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645DA3">
        <w:rPr>
          <w:rFonts w:ascii="TH NiramitIT๙" w:hAnsi="TH NiramitIT๙" w:cs="TH NiramitIT๙"/>
          <w:noProof/>
          <w:sz w:val="32"/>
          <w:szCs w:val="32"/>
        </w:rPr>
        <w:t>-</w:t>
      </w:r>
    </w:p>
    <w:p w:rsidR="0064558D" w:rsidRPr="00645DA3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64558D" w:rsidRPr="00645DA3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982CD7" w:rsidRPr="00645DA3" w:rsidRDefault="00982CD7" w:rsidP="00982CD7">
      <w:pPr>
        <w:pStyle w:val="a5"/>
        <w:spacing w:after="0" w:line="240" w:lineRule="auto"/>
        <w:ind w:left="426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D51311" w:rsidRPr="00645DA3" w:rsidRDefault="00D51311" w:rsidP="00D51311">
      <w:pPr>
        <w:spacing w:after="0" w:line="240" w:lineRule="auto"/>
        <w:ind w:left="360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3F4A0D" w:rsidRPr="00645DA3" w:rsidRDefault="003F4A0D" w:rsidP="00EF0DAF">
      <w:pPr>
        <w:spacing w:after="0" w:line="240" w:lineRule="auto"/>
        <w:jc w:val="right"/>
        <w:rPr>
          <w:rFonts w:ascii="TH NiramitIT๙" w:hAnsi="TH NiramitIT๙" w:cs="TH NiramitIT๙"/>
          <w:color w:val="0D0D0D"/>
          <w:cs/>
          <w:lang w:bidi="th-TH"/>
        </w:rPr>
      </w:pPr>
    </w:p>
    <w:sectPr w:rsidR="003F4A0D" w:rsidRPr="00645DA3" w:rsidSect="00C220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657" w:bottom="1440" w:left="1080" w:header="720" w:footer="720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9B" w:rsidRDefault="0018149B" w:rsidP="00C81DB8">
      <w:pPr>
        <w:spacing w:after="0" w:line="240" w:lineRule="auto"/>
      </w:pPr>
      <w:r>
        <w:separator/>
      </w:r>
    </w:p>
  </w:endnote>
  <w:endnote w:type="continuationSeparator" w:id="0">
    <w:p w:rsidR="0018149B" w:rsidRDefault="0018149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56" w:rsidRDefault="0093295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56" w:rsidRDefault="00932956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  <w:lang w:bidi="th-TH"/>
      </w:rPr>
      <w:t>องค์การบริหารส่วนตำบลเกษมทรัพย์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cs/>
        <w:lang w:val="th-TH" w:bidi="th-TH"/>
      </w:rPr>
      <w:t>หน้า</w:t>
    </w:r>
    <w:r>
      <w:rPr>
        <w:rFonts w:asciiTheme="majorHAnsi" w:eastAsiaTheme="majorEastAsia" w:hAnsiTheme="majorHAnsi" w:cs="Cambria"/>
        <w:cs/>
        <w:lang w:val="th-TH" w:bidi="th-TH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8610C" w:rsidRPr="0078610C">
      <w:rPr>
        <w:rFonts w:asciiTheme="majorHAnsi" w:eastAsiaTheme="majorEastAsia" w:hAnsiTheme="majorHAnsi" w:cs="Cambria"/>
        <w:noProof/>
        <w:lang w:val="th-TH" w:bidi="th-TH"/>
      </w:rPr>
      <w:t>16</w:t>
    </w:r>
    <w:r>
      <w:rPr>
        <w:rFonts w:asciiTheme="majorHAnsi" w:eastAsiaTheme="majorEastAsia" w:hAnsiTheme="majorHAnsi" w:cstheme="majorBidi"/>
      </w:rPr>
      <w:fldChar w:fldCharType="end"/>
    </w:r>
  </w:p>
  <w:p w:rsidR="00932956" w:rsidRDefault="0093295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56" w:rsidRDefault="0093295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9B" w:rsidRDefault="0018149B" w:rsidP="00C81DB8">
      <w:pPr>
        <w:spacing w:after="0" w:line="240" w:lineRule="auto"/>
      </w:pPr>
      <w:r>
        <w:separator/>
      </w:r>
    </w:p>
  </w:footnote>
  <w:footnote w:type="continuationSeparator" w:id="0">
    <w:p w:rsidR="0018149B" w:rsidRDefault="0018149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56" w:rsidRDefault="0093295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C12EF4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78610C">
      <w:rPr>
        <w:noProof/>
      </w:rPr>
      <w:t>16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56" w:rsidRDefault="0093295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34C8"/>
    <w:rsid w:val="000F1309"/>
    <w:rsid w:val="00110F0C"/>
    <w:rsid w:val="00132E1B"/>
    <w:rsid w:val="00146759"/>
    <w:rsid w:val="00164004"/>
    <w:rsid w:val="0017533B"/>
    <w:rsid w:val="0018149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9748E"/>
    <w:rsid w:val="002B2D62"/>
    <w:rsid w:val="002B3B12"/>
    <w:rsid w:val="002B4D3D"/>
    <w:rsid w:val="002C3769"/>
    <w:rsid w:val="002C3E03"/>
    <w:rsid w:val="00313D38"/>
    <w:rsid w:val="003240F6"/>
    <w:rsid w:val="00352D56"/>
    <w:rsid w:val="00353030"/>
    <w:rsid w:val="00357299"/>
    <w:rsid w:val="0036222C"/>
    <w:rsid w:val="00394708"/>
    <w:rsid w:val="003C25A4"/>
    <w:rsid w:val="003D3F5B"/>
    <w:rsid w:val="003F489A"/>
    <w:rsid w:val="003F4A0D"/>
    <w:rsid w:val="00422EAB"/>
    <w:rsid w:val="00425619"/>
    <w:rsid w:val="0044105F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A4E55"/>
    <w:rsid w:val="005B295E"/>
    <w:rsid w:val="005C6B68"/>
    <w:rsid w:val="00600A25"/>
    <w:rsid w:val="006337A6"/>
    <w:rsid w:val="006437C0"/>
    <w:rsid w:val="0064558D"/>
    <w:rsid w:val="00645DA3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8610C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2956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6B3A"/>
    <w:rsid w:val="00AA7734"/>
    <w:rsid w:val="00AC4ACB"/>
    <w:rsid w:val="00AC7F2E"/>
    <w:rsid w:val="00AE6A9D"/>
    <w:rsid w:val="00AF4A06"/>
    <w:rsid w:val="00B23DA2"/>
    <w:rsid w:val="00B509FC"/>
    <w:rsid w:val="00B615B2"/>
    <w:rsid w:val="00B95782"/>
    <w:rsid w:val="00BC5DA7"/>
    <w:rsid w:val="00BF6CA4"/>
    <w:rsid w:val="00C12EF4"/>
    <w:rsid w:val="00C1539D"/>
    <w:rsid w:val="00C21238"/>
    <w:rsid w:val="00C2203A"/>
    <w:rsid w:val="00C26ED0"/>
    <w:rsid w:val="00C3045F"/>
    <w:rsid w:val="00C43B48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0DB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5CD9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778BF-F88A-42BC-B74E-A34AA3FB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7</Pages>
  <Words>900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Kunakorn Chomsranoi</cp:lastModifiedBy>
  <cp:revision>2</cp:revision>
  <cp:lastPrinted>2015-07-22T02:36:00Z</cp:lastPrinted>
  <dcterms:created xsi:type="dcterms:W3CDTF">2015-07-22T08:23:00Z</dcterms:created>
  <dcterms:modified xsi:type="dcterms:W3CDTF">2015-07-22T08:23:00Z</dcterms:modified>
</cp:coreProperties>
</file>