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994037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994037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D239AD" w:rsidRPr="00994037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94037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994037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994037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5D772C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994037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994037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994037" w:rsidRDefault="005D772C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994037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1035C" wp14:editId="088A9F5E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99403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994037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132E1B" w:rsidRPr="0099403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5D772C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99403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99403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รับแจ้ง</w:t>
      </w: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99403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94037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94037" w:rsidTr="008D2435">
        <w:tc>
          <w:tcPr>
            <w:tcW w:w="675" w:type="dxa"/>
          </w:tcPr>
          <w:p w:rsidR="00394708" w:rsidRPr="00994037" w:rsidRDefault="00394708" w:rsidP="008D243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94037" w:rsidRDefault="00394708" w:rsidP="008D243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การศึกษาแห่งชาติพ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2542</w:t>
            </w:r>
          </w:p>
        </w:tc>
      </w:tr>
      <w:tr w:rsidR="0087182F" w:rsidRPr="00994037" w:rsidTr="008D2435">
        <w:tc>
          <w:tcPr>
            <w:tcW w:w="675" w:type="dxa"/>
          </w:tcPr>
          <w:p w:rsidR="00394708" w:rsidRPr="00994037" w:rsidRDefault="00394708" w:rsidP="008D243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94037" w:rsidRDefault="00394708" w:rsidP="008D243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99403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99403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94037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99403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94037">
        <w:rPr>
          <w:rFonts w:ascii="TH NiramitIT๙" w:hAnsi="TH NiramitIT๙" w:cs="TH NiramitIT๙"/>
          <w:noProof/>
          <w:sz w:val="32"/>
          <w:szCs w:val="32"/>
        </w:rPr>
        <w:t>-</w:t>
      </w:r>
      <w:r w:rsidR="00C77AEA"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994037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94037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994037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99403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94037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94037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994037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94037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994037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94037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99403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94037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994037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</w:t>
      </w:r>
      <w:r w:rsidR="00094F82" w:rsidRPr="00994037">
        <w:rPr>
          <w:rFonts w:ascii="TH NiramitIT๙" w:hAnsi="TH NiramitIT๙" w:cs="TH NiramitIT๙"/>
          <w:noProof/>
          <w:sz w:val="32"/>
          <w:szCs w:val="32"/>
        </w:rPr>
        <w:t>27/05/2558 09:19</w:t>
      </w:r>
      <w:r w:rsidR="00094F82" w:rsidRPr="00994037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99403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94037" w:rsidTr="008D2435">
        <w:tc>
          <w:tcPr>
            <w:tcW w:w="675" w:type="dxa"/>
          </w:tcPr>
          <w:p w:rsidR="00094F82" w:rsidRPr="00994037" w:rsidRDefault="00094F82" w:rsidP="008D243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994037" w:rsidRDefault="00A13B6C" w:rsidP="008D243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D772C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องค์การบริหารส่วนตำบลเกษมทรัพย์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432B5F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432B5F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994037" w:rsidRDefault="00A13B6C" w:rsidP="008D243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994037" w:rsidRDefault="00A13B6C" w:rsidP="008D243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94037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994037" w:rsidRDefault="008E2900" w:rsidP="005D772C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99403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994037" w:rsidRDefault="00575FAF" w:rsidP="003937EE">
      <w:pPr>
        <w:spacing w:after="0" w:line="240" w:lineRule="auto"/>
        <w:ind w:firstLine="349"/>
        <w:jc w:val="both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noProof/>
          <w:sz w:val="32"/>
          <w:szCs w:val="32"/>
        </w:rPr>
        <w:lastRenderedPageBreak/>
        <w:t xml:space="preserve">- 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เพื่อเข้าศึกษาในระดับชั้นอนุบาลศึกษาปีที่ </w:t>
      </w:r>
      <w:r w:rsidRPr="00994037">
        <w:rPr>
          <w:rFonts w:ascii="TH NiramitIT๙" w:hAnsi="TH NiramitIT๙" w:cs="TH NiramitIT๙"/>
          <w:noProof/>
          <w:sz w:val="32"/>
          <w:szCs w:val="32"/>
        </w:rPr>
        <w:t xml:space="preserve">1 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994037">
        <w:rPr>
          <w:rFonts w:ascii="TH NiramitIT๙" w:hAnsi="TH NiramitIT๙" w:cs="TH NiramitIT๙"/>
          <w:noProof/>
          <w:sz w:val="32"/>
          <w:szCs w:val="32"/>
        </w:rPr>
        <w:t>4 (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994037">
        <w:rPr>
          <w:rFonts w:ascii="TH NiramitIT๙" w:hAnsi="TH NiramitIT๙" w:cs="TH NiramitIT๙"/>
          <w:noProof/>
          <w:sz w:val="32"/>
          <w:szCs w:val="32"/>
        </w:rPr>
        <w:t xml:space="preserve">3 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ปี</w:t>
      </w:r>
      <w:r w:rsidRPr="00994037">
        <w:rPr>
          <w:rFonts w:ascii="TH NiramitIT๙" w:hAnsi="TH NiramitIT๙" w:cs="TH NiramitIT๙"/>
          <w:noProof/>
          <w:sz w:val="32"/>
          <w:szCs w:val="32"/>
        </w:rPr>
        <w:t xml:space="preserve">) 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994037">
        <w:rPr>
          <w:rFonts w:ascii="TH NiramitIT๙" w:hAnsi="TH NiramitIT๙" w:cs="TH NiramitIT๙"/>
          <w:noProof/>
          <w:sz w:val="32"/>
          <w:szCs w:val="32"/>
        </w:rPr>
        <w:t>5 (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994037">
        <w:rPr>
          <w:rFonts w:ascii="TH NiramitIT๙" w:hAnsi="TH NiramitIT๙" w:cs="TH NiramitIT๙"/>
          <w:noProof/>
          <w:sz w:val="32"/>
          <w:szCs w:val="32"/>
        </w:rPr>
        <w:t xml:space="preserve">2 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ปี</w:t>
      </w:r>
      <w:r w:rsidRPr="00994037">
        <w:rPr>
          <w:rFonts w:ascii="TH NiramitIT๙" w:hAnsi="TH NiramitIT๙" w:cs="TH NiramitIT๙"/>
          <w:noProof/>
          <w:sz w:val="32"/>
          <w:szCs w:val="32"/>
        </w:rPr>
        <w:t xml:space="preserve">) 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</w:t>
      </w:r>
      <w:r w:rsidR="005D772C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ค์กรปกครองส่วนท้องถิ่นจะประกาศกำ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หนด</w:t>
      </w:r>
      <w:r w:rsidR="003937EE">
        <w:rPr>
          <w:rFonts w:ascii="TH NiramitIT๙" w:hAnsi="TH NiramitIT๙" w:cs="TH NiramitIT๙"/>
          <w:noProof/>
          <w:sz w:val="32"/>
          <w:szCs w:val="32"/>
        </w:rPr>
        <w:br/>
        <w:t>-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</w:t>
      </w:r>
      <w:r w:rsidR="003937EE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้ปกครองของเด็กทราบภายในเดือนพฤษ</w:t>
      </w:r>
      <w:r w:rsidR="003937EE">
        <w:rPr>
          <w:rFonts w:ascii="TH NiramitIT๙" w:hAnsi="TH NiramitIT๙" w:cs="TH NiramitIT๙" w:hint="cs"/>
          <w:noProof/>
          <w:sz w:val="32"/>
          <w:szCs w:val="32"/>
          <w:cs/>
          <w:lang w:bidi="th-TH"/>
        </w:rPr>
        <w:t>ภ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าคมก</w:t>
      </w:r>
      <w:r w:rsidR="003937EE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่อนปีการศึกษาที่เด็กจะเข้าเรียน</w:t>
      </w:r>
      <w:r w:rsidRPr="00994037">
        <w:rPr>
          <w:rFonts w:ascii="TH NiramitIT๙" w:hAnsi="TH NiramitIT๙" w:cs="TH NiramitIT๙"/>
          <w:noProof/>
          <w:sz w:val="32"/>
          <w:szCs w:val="32"/>
        </w:rPr>
        <w:t>1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ปี</w:t>
      </w:r>
      <w:r w:rsidR="003937EE">
        <w:rPr>
          <w:rFonts w:ascii="TH NiramitIT๙" w:hAnsi="TH NiramitIT๙" w:cs="TH NiramitIT๙"/>
          <w:noProof/>
          <w:sz w:val="32"/>
          <w:szCs w:val="32"/>
        </w:rPr>
        <w:br/>
        <w:t>-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</w:t>
      </w:r>
      <w:r w:rsidRPr="00994037">
        <w:rPr>
          <w:rFonts w:ascii="TH NiramitIT๙" w:hAnsi="TH NiramitIT๙" w:cs="TH NiramitIT๙"/>
          <w:noProof/>
          <w:sz w:val="32"/>
          <w:szCs w:val="32"/>
        </w:rPr>
        <w:t>-</w:t>
      </w: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เมษายนของปีการศึกษาที่เด็กจะเข้าเรียน</w:t>
      </w:r>
      <w:r w:rsidRPr="00994037">
        <w:rPr>
          <w:rFonts w:ascii="TH NiramitIT๙" w:hAnsi="TH NiramitIT๙" w:cs="TH NiramitIT๙"/>
          <w:noProof/>
          <w:sz w:val="32"/>
          <w:szCs w:val="32"/>
        </w:rPr>
        <w:br/>
      </w:r>
    </w:p>
    <w:p w:rsidR="0065175D" w:rsidRPr="0099403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94037" w:rsidTr="008D2435">
        <w:trPr>
          <w:tblHeader/>
        </w:trPr>
        <w:tc>
          <w:tcPr>
            <w:tcW w:w="675" w:type="dxa"/>
            <w:vAlign w:val="center"/>
          </w:tcPr>
          <w:p w:rsidR="00313D38" w:rsidRPr="00994037" w:rsidRDefault="00313D38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94037" w:rsidRDefault="00313D38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94037" w:rsidRDefault="00313D38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94037" w:rsidRDefault="00313D38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94037" w:rsidRDefault="00313D38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94037" w:rsidRDefault="00313D38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94037" w:rsidTr="008D2435">
        <w:tc>
          <w:tcPr>
            <w:tcW w:w="675" w:type="dxa"/>
            <w:vAlign w:val="center"/>
          </w:tcPr>
          <w:p w:rsidR="00313D38" w:rsidRPr="00994037" w:rsidRDefault="00313D38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94037" w:rsidRDefault="009B68CC" w:rsidP="008D243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เข้าเรียนในสถานศึกษาตามวันเวลาและสถานที่ที่องค์กรปกครองส่วนท้องถิ่นประกาศกำหนด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</w:p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994037" w:rsidRDefault="00313D38" w:rsidP="00BB457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1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วันสถานที่รับสมัครตามแต่ละสถานศึกษาประกาศกำหนด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BB4572"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B4572"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เกษมทรัพย์</w:t>
            </w:r>
          </w:p>
        </w:tc>
      </w:tr>
      <w:tr w:rsidR="00313D38" w:rsidRPr="00994037" w:rsidTr="008D2435">
        <w:tc>
          <w:tcPr>
            <w:tcW w:w="675" w:type="dxa"/>
            <w:vAlign w:val="center"/>
          </w:tcPr>
          <w:p w:rsidR="00313D38" w:rsidRPr="00994037" w:rsidRDefault="00313D38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94037" w:rsidRDefault="009B68CC" w:rsidP="008D243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7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94037" w:rsidRDefault="00313D38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994037" w:rsidRDefault="00313D38" w:rsidP="00BB457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7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วันนับ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จากวันปิดรับสมัคร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BB4572"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B4572"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เกษมทรัพย์</w:t>
            </w:r>
          </w:p>
        </w:tc>
      </w:tr>
    </w:tbl>
    <w:p w:rsidR="00C26ED0" w:rsidRPr="0099403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994037">
        <w:rPr>
          <w:rFonts w:ascii="TH NiramitIT๙" w:hAnsi="TH NiramitIT๙" w:cs="TH NiramitIT๙"/>
          <w:noProof/>
          <w:sz w:val="32"/>
          <w:szCs w:val="32"/>
        </w:rPr>
        <w:t xml:space="preserve">8 </w:t>
      </w:r>
      <w:r w:rsidR="009B68CC"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99403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99403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E2900" w:rsidRPr="00994037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99403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94037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94037" w:rsidTr="008D2435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94037" w:rsidRDefault="003C25A4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94037" w:rsidRDefault="003C25A4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94037" w:rsidRDefault="00452B6B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94037" w:rsidRDefault="003C25A4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94037" w:rsidRDefault="003C25A4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94037" w:rsidRDefault="003C25A4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94037" w:rsidRDefault="003C25A4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94037" w:rsidTr="008D2435">
        <w:trPr>
          <w:jc w:val="center"/>
        </w:trPr>
        <w:tc>
          <w:tcPr>
            <w:tcW w:w="675" w:type="dxa"/>
            <w:vAlign w:val="center"/>
          </w:tcPr>
          <w:p w:rsidR="00452B6B" w:rsidRPr="00994037" w:rsidRDefault="00AC4ACB" w:rsidP="008D243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994037" w:rsidTr="008D2435">
        <w:trPr>
          <w:jc w:val="center"/>
        </w:trPr>
        <w:tc>
          <w:tcPr>
            <w:tcW w:w="675" w:type="dxa"/>
            <w:vAlign w:val="center"/>
          </w:tcPr>
          <w:p w:rsidR="00452B6B" w:rsidRPr="00994037" w:rsidRDefault="00AC4ACB" w:rsidP="008D243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ทะเบียนบ้านของนักเรียนบิดามารดาหรือผู้ปกครอง</w:t>
            </w:r>
          </w:p>
        </w:tc>
        <w:tc>
          <w:tcPr>
            <w:tcW w:w="1843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994037" w:rsidTr="008D2435">
        <w:trPr>
          <w:jc w:val="center"/>
        </w:trPr>
        <w:tc>
          <w:tcPr>
            <w:tcW w:w="675" w:type="dxa"/>
            <w:vAlign w:val="center"/>
          </w:tcPr>
          <w:p w:rsidR="00452B6B" w:rsidRPr="00994037" w:rsidRDefault="00AC4ACB" w:rsidP="008D243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994037" w:rsidTr="008D2435">
        <w:trPr>
          <w:jc w:val="center"/>
        </w:trPr>
        <w:tc>
          <w:tcPr>
            <w:tcW w:w="675" w:type="dxa"/>
            <w:vAlign w:val="center"/>
          </w:tcPr>
          <w:p w:rsidR="00452B6B" w:rsidRPr="00994037" w:rsidRDefault="00AC4ACB" w:rsidP="008D243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994037" w:rsidTr="008D2435">
        <w:trPr>
          <w:jc w:val="center"/>
        </w:trPr>
        <w:tc>
          <w:tcPr>
            <w:tcW w:w="675" w:type="dxa"/>
            <w:vAlign w:val="center"/>
          </w:tcPr>
          <w:p w:rsidR="00452B6B" w:rsidRPr="00994037" w:rsidRDefault="00AC4ACB" w:rsidP="008D243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94037" w:rsidRDefault="00AC4ACB" w:rsidP="008D2435">
            <w:pPr>
              <w:spacing w:after="0" w:line="240" w:lineRule="auto"/>
              <w:rPr>
                <w:rFonts w:ascii="TH NiramitIT๙" w:hAnsi="TH NiramitIT๙" w:cs="TH NiramitIT๙"/>
                <w:lang w:bidi="th-TH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กรณีไม่มีสูติบัตรให้ใช้เอกสารดังต่อไปนี้แทน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(1)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หนังสือรับรองการเกิดหรือหลักฐานที่ทางราชการออกให้ในลักษณะเดียวกัน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(2)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(1)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ห้บิดามารดา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</w:p>
        </w:tc>
      </w:tr>
    </w:tbl>
    <w:p w:rsidR="00A10CDA" w:rsidRPr="00994037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bookmarkStart w:id="0" w:name="_GoBack"/>
      <w:bookmarkEnd w:id="0"/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lastRenderedPageBreak/>
        <w:t>15</w:t>
      </w:r>
      <w:r w:rsidR="00A10CDA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994037" w:rsidTr="008D2435">
        <w:trPr>
          <w:tblHeader/>
        </w:trPr>
        <w:tc>
          <w:tcPr>
            <w:tcW w:w="675" w:type="dxa"/>
            <w:vAlign w:val="center"/>
          </w:tcPr>
          <w:p w:rsidR="00422EAB" w:rsidRPr="00994037" w:rsidRDefault="00422EAB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94037" w:rsidRDefault="00422EAB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94037" w:rsidRDefault="004E651F" w:rsidP="008D24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94037" w:rsidRDefault="00422EAB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94037" w:rsidRDefault="00422EAB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94037" w:rsidRDefault="00422EAB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994037" w:rsidRDefault="00422EAB" w:rsidP="008D243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994037" w:rsidTr="008D2435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994037" w:rsidRDefault="004C3BDE" w:rsidP="008D2435">
            <w:pPr>
              <w:spacing w:after="0" w:line="240" w:lineRule="auto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994037" w:rsidRDefault="006C6C22" w:rsidP="00BB4572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99403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994037" w:rsidTr="008D2435">
        <w:trPr>
          <w:trHeight w:val="567"/>
        </w:trPr>
        <w:tc>
          <w:tcPr>
            <w:tcW w:w="10314" w:type="dxa"/>
            <w:vAlign w:val="center"/>
          </w:tcPr>
          <w:p w:rsidR="00F62F55" w:rsidRPr="00994037" w:rsidRDefault="00F62F55" w:rsidP="008D2435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994037" w:rsidRDefault="008E2900" w:rsidP="005D772C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99403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94037" w:rsidTr="008D2435">
        <w:tc>
          <w:tcPr>
            <w:tcW w:w="534" w:type="dxa"/>
          </w:tcPr>
          <w:p w:rsidR="00EA6950" w:rsidRPr="00994037" w:rsidRDefault="00EA6950" w:rsidP="008D243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81E87" w:rsidRPr="00994037" w:rsidRDefault="00381E87" w:rsidP="00381E87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994037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994037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</w:p>
          <w:p w:rsidR="00381E87" w:rsidRPr="00994037" w:rsidRDefault="00381E87" w:rsidP="00381E87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1.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871EC5">
              <w:rPr>
                <w:rFonts w:ascii="TH NiramitIT๙" w:hAnsi="TH NiramitIT๙" w:cs="TH NiramitIT๙"/>
                <w:i/>
                <w:iCs/>
                <w:noProof/>
                <w:color w:val="FF0000"/>
                <w:sz w:val="32"/>
                <w:szCs w:val="32"/>
              </w:rPr>
              <w:t>(http://www.kasemsub.go.th)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EA6950" w:rsidRPr="00994037" w:rsidRDefault="00381E87" w:rsidP="00381E8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994037" w:rsidTr="008D2435">
        <w:tc>
          <w:tcPr>
            <w:tcW w:w="534" w:type="dxa"/>
          </w:tcPr>
          <w:p w:rsidR="00EA6950" w:rsidRPr="00994037" w:rsidRDefault="00EA6950" w:rsidP="008D243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994037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94037" w:rsidRDefault="00EA6950" w:rsidP="008D243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91969"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4037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994037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994037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94037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994037" w:rsidRDefault="00C1539D" w:rsidP="00381E87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99403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994037" w:rsidTr="008D2435">
        <w:trPr>
          <w:trHeight w:val="567"/>
        </w:trPr>
        <w:tc>
          <w:tcPr>
            <w:tcW w:w="10173" w:type="dxa"/>
            <w:vAlign w:val="center"/>
          </w:tcPr>
          <w:p w:rsidR="00F064C0" w:rsidRPr="00994037" w:rsidRDefault="00F064C0" w:rsidP="008D2435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994037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994037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3F4A0D" w:rsidRPr="00994037" w:rsidRDefault="00D51311" w:rsidP="009E1547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994037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sectPr w:rsidR="003F4A0D" w:rsidRPr="00994037" w:rsidSect="00C77AE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4D" w:rsidRDefault="001F554D" w:rsidP="00C81DB8">
      <w:pPr>
        <w:spacing w:after="0" w:line="240" w:lineRule="auto"/>
      </w:pPr>
      <w:r>
        <w:separator/>
      </w:r>
    </w:p>
  </w:endnote>
  <w:endnote w:type="continuationSeparator" w:id="0">
    <w:p w:rsidR="001F554D" w:rsidRDefault="001F554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EE" w:rsidRDefault="003937EE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B637B" w:rsidRPr="004B637B">
      <w:rPr>
        <w:rFonts w:asciiTheme="majorHAnsi" w:eastAsiaTheme="majorEastAsia" w:hAnsiTheme="majorHAnsi" w:cstheme="majorBidi"/>
        <w:noProof/>
        <w:lang w:val="th-TH" w:bidi="th-TH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3937EE" w:rsidRDefault="003937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4D" w:rsidRDefault="001F554D" w:rsidP="00C81DB8">
      <w:pPr>
        <w:spacing w:after="0" w:line="240" w:lineRule="auto"/>
      </w:pPr>
      <w:r>
        <w:separator/>
      </w:r>
    </w:p>
  </w:footnote>
  <w:footnote w:type="continuationSeparator" w:id="0">
    <w:p w:rsidR="001F554D" w:rsidRDefault="001F554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839370"/>
      <w:docPartObj>
        <w:docPartGallery w:val="Page Numbers (Top of Page)"/>
        <w:docPartUnique/>
      </w:docPartObj>
    </w:sdtPr>
    <w:sdtEndPr/>
    <w:sdtContent>
      <w:p w:rsidR="009E1547" w:rsidRDefault="009E154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7B" w:rsidRPr="004B637B">
          <w:rPr>
            <w:rFonts w:cs="Calibri"/>
            <w:noProof/>
            <w:lang w:val="th-TH" w:bidi="th-TH"/>
          </w:rPr>
          <w:t>5</w:t>
        </w:r>
        <w: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1882"/>
    <w:rsid w:val="00110F0C"/>
    <w:rsid w:val="00132E1B"/>
    <w:rsid w:val="00164004"/>
    <w:rsid w:val="0017533B"/>
    <w:rsid w:val="0018441F"/>
    <w:rsid w:val="0019582A"/>
    <w:rsid w:val="001B1C8D"/>
    <w:rsid w:val="001E05C0"/>
    <w:rsid w:val="001F554D"/>
    <w:rsid w:val="00201E94"/>
    <w:rsid w:val="002054E4"/>
    <w:rsid w:val="00210AAF"/>
    <w:rsid w:val="00216FA4"/>
    <w:rsid w:val="002440E7"/>
    <w:rsid w:val="00261D40"/>
    <w:rsid w:val="00263F10"/>
    <w:rsid w:val="00290086"/>
    <w:rsid w:val="00291120"/>
    <w:rsid w:val="00291969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1E87"/>
    <w:rsid w:val="003937EE"/>
    <w:rsid w:val="00394708"/>
    <w:rsid w:val="003C25A4"/>
    <w:rsid w:val="003F489A"/>
    <w:rsid w:val="003F4A0D"/>
    <w:rsid w:val="00422EAB"/>
    <w:rsid w:val="00432B5F"/>
    <w:rsid w:val="00444BFB"/>
    <w:rsid w:val="00452B6B"/>
    <w:rsid w:val="004B637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772C"/>
    <w:rsid w:val="00600A25"/>
    <w:rsid w:val="006437C0"/>
    <w:rsid w:val="0064558D"/>
    <w:rsid w:val="0065175D"/>
    <w:rsid w:val="00681301"/>
    <w:rsid w:val="00686AAA"/>
    <w:rsid w:val="006974B7"/>
    <w:rsid w:val="006B37B7"/>
    <w:rsid w:val="006C07C4"/>
    <w:rsid w:val="006C6C22"/>
    <w:rsid w:val="006E1E3C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1EC5"/>
    <w:rsid w:val="0087509D"/>
    <w:rsid w:val="008A3CB7"/>
    <w:rsid w:val="008B3521"/>
    <w:rsid w:val="008D2435"/>
    <w:rsid w:val="008D7B9E"/>
    <w:rsid w:val="008E2900"/>
    <w:rsid w:val="00914267"/>
    <w:rsid w:val="00934C64"/>
    <w:rsid w:val="00982CD7"/>
    <w:rsid w:val="00983E7C"/>
    <w:rsid w:val="0098687F"/>
    <w:rsid w:val="00994037"/>
    <w:rsid w:val="00995D16"/>
    <w:rsid w:val="009A11E7"/>
    <w:rsid w:val="009A1805"/>
    <w:rsid w:val="009B06C0"/>
    <w:rsid w:val="009B68CC"/>
    <w:rsid w:val="009B7715"/>
    <w:rsid w:val="009E1547"/>
    <w:rsid w:val="00A05B9B"/>
    <w:rsid w:val="00A10CDA"/>
    <w:rsid w:val="00A13B6C"/>
    <w:rsid w:val="00A47E94"/>
    <w:rsid w:val="00AA7734"/>
    <w:rsid w:val="00AC37C9"/>
    <w:rsid w:val="00AC4ACB"/>
    <w:rsid w:val="00AE11D4"/>
    <w:rsid w:val="00AE6A9D"/>
    <w:rsid w:val="00AF4A06"/>
    <w:rsid w:val="00B23DA2"/>
    <w:rsid w:val="00B40C57"/>
    <w:rsid w:val="00B509FC"/>
    <w:rsid w:val="00B95782"/>
    <w:rsid w:val="00BB457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67231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7A"/>
    <w:rsid w:val="000B767A"/>
    <w:rsid w:val="00E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B14DCC62864D339B87C89F451EB466">
    <w:name w:val="52B14DCC62864D339B87C89F451EB466"/>
    <w:rsid w:val="000B7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B14DCC62864D339B87C89F451EB466">
    <w:name w:val="52B14DCC62864D339B87C89F451EB466"/>
    <w:rsid w:val="000B7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5CA9-11D2-43E5-A5B2-C6CE0500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2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5</cp:revision>
  <cp:lastPrinted>2015-03-02T01:12:00Z</cp:lastPrinted>
  <dcterms:created xsi:type="dcterms:W3CDTF">2015-07-22T08:04:00Z</dcterms:created>
  <dcterms:modified xsi:type="dcterms:W3CDTF">2015-07-22T08:18:00Z</dcterms:modified>
</cp:coreProperties>
</file>