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1A" w:rsidRPr="00833C86" w:rsidRDefault="00FC401A" w:rsidP="0085071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9139D9"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i1025" type="#_x0000_t75" alt="Lo-k014" style="width:84.75pt;height:92.25pt;visibility:visible">
            <v:imagedata r:id="rId4" o:title=""/>
          </v:shape>
        </w:pict>
      </w:r>
    </w:p>
    <w:p w:rsidR="00FC401A" w:rsidRPr="00833C86" w:rsidRDefault="00FC401A" w:rsidP="00850717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FC401A" w:rsidRPr="00833C86" w:rsidRDefault="00FC401A" w:rsidP="008507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 (Thai)" w:hAnsi="TH SarabunPSK (Thai)" w:cs="TH SarabunPSK (Thai)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FC401A" w:rsidRPr="00833C86" w:rsidRDefault="00FC401A" w:rsidP="008507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 (Thai)" w:hAnsi="TH SarabunPSK (Thai)" w:cs="TH SarabunPSK (Thai)"/>
          <w:b/>
          <w:bCs/>
          <w:sz w:val="32"/>
          <w:szCs w:val="32"/>
          <w:cs/>
        </w:rPr>
        <w:t xml:space="preserve">เรื่อง  </w:t>
      </w:r>
      <w:r>
        <w:rPr>
          <w:rFonts w:ascii="TH SarabunPSK (Thai)" w:hAnsi="TH SarabunPSK (Thai)" w:cs="TH SarabunPSK (Thai)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FC401A" w:rsidRPr="00833C86" w:rsidRDefault="00FC401A" w:rsidP="008507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FC401A" w:rsidRPr="00833C86" w:rsidRDefault="00FC401A" w:rsidP="00850717">
      <w:pPr>
        <w:rPr>
          <w:rFonts w:ascii="TH SarabunPSK" w:hAnsi="TH SarabunPSK" w:cs="TH SarabunPSK"/>
          <w:sz w:val="16"/>
          <w:szCs w:val="16"/>
        </w:rPr>
      </w:pPr>
    </w:p>
    <w:p w:rsidR="00FC401A" w:rsidRDefault="00FC401A" w:rsidP="00850717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 (Thai)" w:hAnsi="TH SarabunPSK (Thai)" w:cs="TH SarabunPSK (Thai)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FC401A" w:rsidRPr="00833C86" w:rsidRDefault="00FC401A" w:rsidP="008507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 (Thai)" w:hAnsi="TH SarabunPSK (Thai)" w:cs="TH SarabunPSK (Thai)"/>
          <w:sz w:val="32"/>
          <w:szCs w:val="32"/>
          <w:cs/>
        </w:rPr>
        <w:t>ครั้งที่ ๘  /๒๕๕๕ ในวันที่  ๑๐  สิงหาคม  ๒๕๕๕  ในการปรึกษาหารือเรื่องการปฏิบัติงานของเจ้าหน้าที่  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FC401A" w:rsidRPr="00833C86" w:rsidRDefault="00FC401A" w:rsidP="00850717">
      <w:pPr>
        <w:rPr>
          <w:rFonts w:ascii="TH SarabunPSK" w:hAnsi="TH SarabunPSK" w:cs="TH SarabunPSK"/>
          <w:sz w:val="16"/>
          <w:szCs w:val="16"/>
        </w:rPr>
      </w:pPr>
    </w:p>
    <w:p w:rsidR="00FC401A" w:rsidRPr="00833C86" w:rsidRDefault="00FC401A" w:rsidP="00850717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 (Thai)" w:hAnsi="TH SarabunPSK (Thai)" w:cs="TH SarabunPSK (Thai)"/>
          <w:sz w:val="32"/>
          <w:szCs w:val="32"/>
          <w:cs/>
        </w:rPr>
        <w:tab/>
        <w:t>จึงประกาศให้ทราบโดยทั่วกัน</w:t>
      </w:r>
    </w:p>
    <w:p w:rsidR="00FC401A" w:rsidRPr="00833C86" w:rsidRDefault="00FC401A" w:rsidP="00850717">
      <w:pPr>
        <w:rPr>
          <w:rFonts w:ascii="TH SarabunPSK" w:hAnsi="TH SarabunPSK" w:cs="TH SarabunPSK"/>
          <w:sz w:val="16"/>
          <w:szCs w:val="16"/>
        </w:rPr>
      </w:pPr>
    </w:p>
    <w:p w:rsidR="00FC401A" w:rsidRPr="00833C86" w:rsidRDefault="00FC401A" w:rsidP="0085071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 (Thai)" w:hAnsi="TH SarabunPSK (Thai)" w:cs="TH SarabunPSK (Thai)"/>
          <w:sz w:val="32"/>
          <w:szCs w:val="32"/>
          <w:cs/>
        </w:rPr>
        <w:tab/>
      </w:r>
      <w:r>
        <w:rPr>
          <w:rFonts w:ascii="TH SarabunPSK (Thai)" w:hAnsi="TH SarabunPSK (Thai)" w:cs="TH SarabunPSK (Thai)"/>
          <w:sz w:val="32"/>
          <w:szCs w:val="32"/>
          <w:cs/>
        </w:rPr>
        <w:tab/>
      </w:r>
      <w:r>
        <w:rPr>
          <w:rFonts w:ascii="TH SarabunPSK (Thai)" w:hAnsi="TH SarabunPSK (Thai)" w:cs="TH SarabunPSK (Thai)"/>
          <w:sz w:val="32"/>
          <w:szCs w:val="32"/>
          <w:cs/>
        </w:rPr>
        <w:tab/>
      </w:r>
      <w:r>
        <w:rPr>
          <w:rFonts w:ascii="TH SarabunPSK (Thai)" w:hAnsi="TH SarabunPSK (Thai)" w:cs="TH SarabunPSK (Thai)"/>
          <w:sz w:val="32"/>
          <w:szCs w:val="32"/>
          <w:cs/>
        </w:rPr>
        <w:tab/>
        <w:t>ประกาศ  ณ  วันที่   ๑๑</w:t>
      </w:r>
      <w:r w:rsidRPr="00833C86">
        <w:rPr>
          <w:rFonts w:ascii="TH SarabunPSK (Thai)" w:hAnsi="TH SarabunPSK (Thai)" w:cs="TH SarabunPSK (Thai)"/>
          <w:sz w:val="32"/>
          <w:szCs w:val="32"/>
          <w:cs/>
        </w:rPr>
        <w:t xml:space="preserve">    เดือน </w:t>
      </w:r>
      <w:r>
        <w:rPr>
          <w:rFonts w:ascii="TH SarabunPSK (Thai)" w:hAnsi="TH SarabunPSK (Thai)" w:cs="TH SarabunPSK (Thai)"/>
          <w:sz w:val="32"/>
          <w:szCs w:val="32"/>
          <w:cs/>
        </w:rPr>
        <w:t>สิงหาคม  พ.ศ. ๒๕๕๕</w:t>
      </w:r>
    </w:p>
    <w:p w:rsidR="00FC401A" w:rsidRPr="00833C86" w:rsidRDefault="00FC401A" w:rsidP="00850717">
      <w:pPr>
        <w:rPr>
          <w:rFonts w:ascii="TH SarabunPSK" w:hAnsi="TH SarabunPSK" w:cs="TH SarabunPSK"/>
          <w:sz w:val="32"/>
          <w:szCs w:val="32"/>
        </w:rPr>
      </w:pPr>
    </w:p>
    <w:p w:rsidR="00FC401A" w:rsidRPr="00833C86" w:rsidRDefault="00FC401A" w:rsidP="00850717">
      <w:pPr>
        <w:rPr>
          <w:rFonts w:ascii="TH SarabunPSK" w:hAnsi="TH SarabunPSK" w:cs="TH SarabunPSK"/>
          <w:sz w:val="16"/>
          <w:szCs w:val="16"/>
        </w:rPr>
      </w:pPr>
    </w:p>
    <w:p w:rsidR="00FC401A" w:rsidRPr="00833C86" w:rsidRDefault="00FC401A" w:rsidP="00850717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 (Thai)" w:hAnsi="TH SarabunPSK (Thai)" w:cs="TH SarabunPSK (Thai)"/>
          <w:sz w:val="32"/>
          <w:szCs w:val="32"/>
          <w:cs/>
        </w:rPr>
        <w:t>(ลงชื่อ)</w:t>
      </w:r>
    </w:p>
    <w:p w:rsidR="00FC401A" w:rsidRPr="00833C86" w:rsidRDefault="00FC401A" w:rsidP="00850717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 (Thai)" w:hAnsi="TH SarabunPSK (Thai)" w:cs="TH SarabunPSK (Thai)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FC401A" w:rsidRDefault="00FC401A" w:rsidP="00850717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86">
        <w:rPr>
          <w:rFonts w:ascii="TH SarabunPSK (Thai)" w:hAnsi="TH SarabunPSK (Thai)" w:cs="TH SarabunPSK (Thai)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FC401A" w:rsidRDefault="00FC401A" w:rsidP="00850717"/>
    <w:p w:rsidR="00FC401A" w:rsidRDefault="00FC401A" w:rsidP="00850717"/>
    <w:p w:rsidR="00FC401A" w:rsidRPr="00850717" w:rsidRDefault="00FC401A"/>
    <w:sectPr w:rsidR="00FC401A" w:rsidRPr="00850717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PSK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717"/>
    <w:rsid w:val="0011225D"/>
    <w:rsid w:val="00470DE3"/>
    <w:rsid w:val="004768A9"/>
    <w:rsid w:val="005C6A5C"/>
    <w:rsid w:val="005E3598"/>
    <w:rsid w:val="00833C86"/>
    <w:rsid w:val="00850717"/>
    <w:rsid w:val="009139D9"/>
    <w:rsid w:val="00970219"/>
    <w:rsid w:val="009A322B"/>
    <w:rsid w:val="00FC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17"/>
    <w:rPr>
      <w:rFonts w:ascii="Cordia New" w:hAnsi="Cordia New" w:cs="Angsana New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0219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219"/>
    <w:rPr>
      <w:rFonts w:ascii="Cordia New" w:eastAsia="Times New Roman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507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0717"/>
    <w:rPr>
      <w:rFonts w:ascii="Tahoma" w:eastAsia="Times New Roman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kress226</cp:lastModifiedBy>
  <cp:revision>2</cp:revision>
  <dcterms:created xsi:type="dcterms:W3CDTF">2012-09-11T08:12:00Z</dcterms:created>
  <dcterms:modified xsi:type="dcterms:W3CDTF">2012-09-11T08:47:00Z</dcterms:modified>
</cp:coreProperties>
</file>